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D402" w14:textId="25E55FFD" w:rsidR="00EF3B5B" w:rsidRPr="00555B07" w:rsidRDefault="00555B07" w:rsidP="0057306C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>【</w:t>
      </w:r>
      <w:r w:rsidR="00356145" w:rsidRPr="00555B07">
        <w:rPr>
          <w:rFonts w:asciiTheme="minorEastAsia" w:eastAsiaTheme="minorEastAsia" w:hAnsiTheme="minorEastAsia"/>
          <w:szCs w:val="24"/>
        </w:rPr>
        <w:t>別紙３</w:t>
      </w:r>
      <w:r>
        <w:rPr>
          <w:rFonts w:asciiTheme="minorEastAsia" w:eastAsiaTheme="minorEastAsia" w:hAnsiTheme="minorEastAsia" w:hint="eastAsia"/>
          <w:szCs w:val="24"/>
        </w:rPr>
        <w:t>】</w:t>
      </w:r>
    </w:p>
    <w:p w14:paraId="7F33F583" w14:textId="77777777" w:rsidR="00EF3B5B" w:rsidRDefault="00EF3B5B" w:rsidP="003D5A6F">
      <w:pPr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誓約書</w:t>
      </w:r>
    </w:p>
    <w:p w14:paraId="075EA9EA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5A92B48" w14:textId="77777777" w:rsidR="00EF3B5B" w:rsidRDefault="00EF3B5B" w:rsidP="003D5A6F">
      <w:pPr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平成　　年　　月　　日</w:t>
      </w:r>
    </w:p>
    <w:p w14:paraId="55EE489D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DEA6166" w14:textId="77777777" w:rsidR="00555B07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</w:t>
      </w:r>
      <w:r w:rsidR="00555B07">
        <w:rPr>
          <w:rFonts w:asciiTheme="minorEastAsia" w:eastAsiaTheme="minorEastAsia" w:hAnsiTheme="minorEastAsia" w:hint="eastAsia"/>
          <w:szCs w:val="24"/>
        </w:rPr>
        <w:t>一般社団法人 北斗市観光協会</w:t>
      </w:r>
    </w:p>
    <w:p w14:paraId="3164989C" w14:textId="4BDFD9AC" w:rsidR="00EF3B5B" w:rsidRDefault="00555B07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会　長　佐々木　博　史</w:t>
      </w:r>
      <w:r w:rsidR="00EF3B5B">
        <w:rPr>
          <w:rFonts w:asciiTheme="minorEastAsia" w:eastAsiaTheme="minorEastAsia" w:hAnsiTheme="minorEastAsia"/>
          <w:szCs w:val="24"/>
        </w:rPr>
        <w:t xml:space="preserve">　様</w:t>
      </w:r>
    </w:p>
    <w:p w14:paraId="7B3F6FE3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BB441CA" w14:textId="77777777" w:rsidR="00EF3B5B" w:rsidRDefault="00EF3B5B" w:rsidP="003D5A6F">
      <w:pPr>
        <w:autoSpaceDE w:val="0"/>
        <w:autoSpaceDN w:val="0"/>
        <w:ind w:leftChars="2100" w:left="50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所在地</w:t>
      </w:r>
    </w:p>
    <w:p w14:paraId="5D4CB2A1" w14:textId="77777777" w:rsidR="00EF3B5B" w:rsidRDefault="00EF3B5B" w:rsidP="003D5A6F">
      <w:pPr>
        <w:autoSpaceDE w:val="0"/>
        <w:autoSpaceDN w:val="0"/>
        <w:ind w:leftChars="2100" w:left="50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事業者名</w:t>
      </w:r>
    </w:p>
    <w:p w14:paraId="626DB8EE" w14:textId="77777777" w:rsidR="00EF3B5B" w:rsidRDefault="00EF3B5B" w:rsidP="003D5A6F">
      <w:pPr>
        <w:autoSpaceDE w:val="0"/>
        <w:autoSpaceDN w:val="0"/>
        <w:ind w:leftChars="2100" w:left="50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代表者　　　　　　　　　　　　　　印</w:t>
      </w:r>
    </w:p>
    <w:p w14:paraId="265C78A0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48C56C2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　</w:t>
      </w:r>
      <w:r w:rsidR="00040431">
        <w:rPr>
          <w:rFonts w:asciiTheme="minorEastAsia" w:eastAsiaTheme="minorEastAsia" w:hAnsiTheme="minorEastAsia" w:hint="eastAsia"/>
          <w:kern w:val="0"/>
          <w:szCs w:val="24"/>
        </w:rPr>
        <w:t>観光交流センター別館</w:t>
      </w:r>
      <w:r w:rsidRPr="00EF3B5B">
        <w:rPr>
          <w:rFonts w:asciiTheme="minorEastAsia" w:eastAsiaTheme="minorEastAsia" w:hAnsiTheme="minorEastAsia" w:hint="eastAsia"/>
          <w:szCs w:val="24"/>
        </w:rPr>
        <w:t>出店者募集</w:t>
      </w:r>
      <w:r>
        <w:rPr>
          <w:rFonts w:asciiTheme="minorEastAsia" w:eastAsiaTheme="minorEastAsia" w:hAnsiTheme="minorEastAsia" w:hint="eastAsia"/>
          <w:szCs w:val="24"/>
        </w:rPr>
        <w:t>の申込みについて、次に掲げる事項に相違ないことを</w:t>
      </w:r>
      <w:r w:rsidR="009F0F11">
        <w:rPr>
          <w:rFonts w:asciiTheme="minorEastAsia" w:eastAsiaTheme="minorEastAsia" w:hAnsiTheme="minorEastAsia"/>
          <w:szCs w:val="24"/>
        </w:rPr>
        <w:t>誓約</w:t>
      </w:r>
      <w:r>
        <w:rPr>
          <w:rFonts w:asciiTheme="minorEastAsia" w:eastAsiaTheme="minorEastAsia" w:hAnsiTheme="minorEastAsia" w:hint="eastAsia"/>
          <w:szCs w:val="24"/>
        </w:rPr>
        <w:t>します。</w:t>
      </w:r>
    </w:p>
    <w:p w14:paraId="56E93900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C3C9DC0" w14:textId="77777777" w:rsidR="00EF3B5B" w:rsidRDefault="00EF3B5B" w:rsidP="00EF3B5B">
      <w:pPr>
        <w:autoSpaceDE w:val="0"/>
        <w:autoSpaceDN w:val="0"/>
        <w:ind w:left="241" w:hangingChars="100" w:hanging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１　出店申込書の提出に際し、「</w:t>
      </w:r>
      <w:r w:rsidRPr="00EF3B5B">
        <w:rPr>
          <w:rFonts w:asciiTheme="minorEastAsia" w:eastAsiaTheme="minorEastAsia" w:hAnsiTheme="minorEastAsia" w:hint="eastAsia"/>
          <w:szCs w:val="24"/>
        </w:rPr>
        <w:t>第１街区複合施設</w:t>
      </w:r>
      <w:r w:rsidR="006C5D37" w:rsidRPr="00EF3B5B">
        <w:rPr>
          <w:rFonts w:asciiTheme="minorEastAsia" w:eastAsiaTheme="minorEastAsia" w:hAnsiTheme="minorEastAsia" w:hint="eastAsia"/>
          <w:szCs w:val="24"/>
        </w:rPr>
        <w:t>１階</w:t>
      </w:r>
      <w:r w:rsidR="00040431" w:rsidRPr="00040431">
        <w:rPr>
          <w:rFonts w:asciiTheme="minorEastAsia" w:eastAsiaTheme="minorEastAsia" w:hAnsiTheme="minorEastAsia" w:hint="eastAsia"/>
          <w:szCs w:val="24"/>
        </w:rPr>
        <w:t>「北斗市観光交流センター別館」</w:t>
      </w:r>
      <w:r w:rsidRPr="00EF3B5B">
        <w:rPr>
          <w:rFonts w:asciiTheme="minorEastAsia" w:eastAsiaTheme="minorEastAsia" w:hAnsiTheme="minorEastAsia" w:hint="eastAsia"/>
          <w:szCs w:val="24"/>
        </w:rPr>
        <w:t>出店者募集要項</w:t>
      </w:r>
      <w:r>
        <w:rPr>
          <w:rFonts w:asciiTheme="minorEastAsia" w:eastAsiaTheme="minorEastAsia" w:hAnsiTheme="minorEastAsia" w:hint="eastAsia"/>
          <w:szCs w:val="24"/>
        </w:rPr>
        <w:t>」について、その内容を十分理解したうえで申込みをします。</w:t>
      </w:r>
    </w:p>
    <w:p w14:paraId="4C7CA60B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4FABEEC" w14:textId="77777777" w:rsidR="00EF3B5B" w:rsidRPr="00EF3B5B" w:rsidRDefault="00EF3B5B" w:rsidP="00EF3B5B">
      <w:pPr>
        <w:autoSpaceDE w:val="0"/>
        <w:autoSpaceDN w:val="0"/>
        <w:ind w:left="241" w:hangingChars="100" w:hanging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２　</w:t>
      </w:r>
      <w:r w:rsidR="00040431">
        <w:rPr>
          <w:rFonts w:asciiTheme="minorEastAsia" w:eastAsiaTheme="minorEastAsia" w:hAnsiTheme="minorEastAsia"/>
          <w:szCs w:val="24"/>
        </w:rPr>
        <w:t>「</w:t>
      </w:r>
      <w:r w:rsidR="00040431" w:rsidRPr="00EF3B5B">
        <w:rPr>
          <w:rFonts w:asciiTheme="minorEastAsia" w:eastAsiaTheme="minorEastAsia" w:hAnsiTheme="minorEastAsia" w:hint="eastAsia"/>
          <w:szCs w:val="24"/>
        </w:rPr>
        <w:t>第１街区複合施設</w:t>
      </w:r>
      <w:r w:rsidR="006C5D37" w:rsidRPr="00EF3B5B">
        <w:rPr>
          <w:rFonts w:asciiTheme="minorEastAsia" w:eastAsiaTheme="minorEastAsia" w:hAnsiTheme="minorEastAsia" w:hint="eastAsia"/>
          <w:szCs w:val="24"/>
        </w:rPr>
        <w:t>１階</w:t>
      </w:r>
      <w:r w:rsidR="00C835DB">
        <w:rPr>
          <w:rFonts w:asciiTheme="minorEastAsia" w:eastAsiaTheme="minorEastAsia" w:hAnsiTheme="minorEastAsia" w:hint="eastAsia"/>
          <w:szCs w:val="24"/>
        </w:rPr>
        <w:t>「北</w:t>
      </w:r>
      <w:r w:rsidR="00040431" w:rsidRPr="00040431">
        <w:rPr>
          <w:rFonts w:asciiTheme="minorEastAsia" w:eastAsiaTheme="minorEastAsia" w:hAnsiTheme="minorEastAsia" w:hint="eastAsia"/>
          <w:szCs w:val="24"/>
        </w:rPr>
        <w:t>斗市観光交流センター別館」</w:t>
      </w:r>
      <w:r w:rsidR="00040431" w:rsidRPr="00EF3B5B">
        <w:rPr>
          <w:rFonts w:asciiTheme="minorEastAsia" w:eastAsiaTheme="minorEastAsia" w:hAnsiTheme="minorEastAsia" w:hint="eastAsia"/>
          <w:szCs w:val="24"/>
        </w:rPr>
        <w:t>出店者募集要項</w:t>
      </w:r>
      <w:r w:rsidR="00040431">
        <w:rPr>
          <w:rFonts w:asciiTheme="minorEastAsia" w:eastAsiaTheme="minorEastAsia" w:hAnsiTheme="minorEastAsia" w:hint="eastAsia"/>
          <w:szCs w:val="24"/>
        </w:rPr>
        <w:t>」</w:t>
      </w:r>
      <w:r>
        <w:rPr>
          <w:rFonts w:asciiTheme="minorEastAsia" w:eastAsiaTheme="minorEastAsia" w:hAnsiTheme="minorEastAsia" w:hint="eastAsia"/>
          <w:szCs w:val="24"/>
        </w:rPr>
        <w:t>の「</w:t>
      </w:r>
      <w:r w:rsidR="008E6B27">
        <w:rPr>
          <w:rFonts w:asciiTheme="minorEastAsia" w:eastAsiaTheme="minorEastAsia" w:hAnsiTheme="minorEastAsia" w:hint="eastAsia"/>
          <w:szCs w:val="24"/>
        </w:rPr>
        <w:t>10</w:t>
      </w:r>
      <w:r>
        <w:rPr>
          <w:rFonts w:asciiTheme="minorEastAsia" w:eastAsiaTheme="minorEastAsia" w:hAnsiTheme="minorEastAsia"/>
          <w:szCs w:val="24"/>
        </w:rPr>
        <w:t xml:space="preserve">　応募資格」に定める必要な資格を有します。</w:t>
      </w:r>
    </w:p>
    <w:p w14:paraId="027B5627" w14:textId="77777777" w:rsidR="00EF3B5B" w:rsidRDefault="00EF3B5B" w:rsidP="00EF3B5B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0A4D7A8" w14:textId="77777777" w:rsidR="003D5A6F" w:rsidRPr="00C835DB" w:rsidRDefault="003D5A6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3D5A6F" w:rsidRPr="00C835DB" w:rsidSect="008E34A2">
      <w:pgSz w:w="11906" w:h="16838" w:code="9"/>
      <w:pgMar w:top="1418" w:right="1134" w:bottom="1418" w:left="1134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50BB" w14:textId="77777777" w:rsidR="00E2674A" w:rsidRDefault="00E2674A" w:rsidP="002A5FA3">
      <w:r>
        <w:separator/>
      </w:r>
    </w:p>
  </w:endnote>
  <w:endnote w:type="continuationSeparator" w:id="0">
    <w:p w14:paraId="44015E1C" w14:textId="77777777" w:rsidR="00E2674A" w:rsidRDefault="00E2674A" w:rsidP="002A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EAA8" w14:textId="77777777" w:rsidR="00E2674A" w:rsidRDefault="00E2674A" w:rsidP="002A5FA3">
      <w:r>
        <w:separator/>
      </w:r>
    </w:p>
  </w:footnote>
  <w:footnote w:type="continuationSeparator" w:id="0">
    <w:p w14:paraId="7F0E3135" w14:textId="77777777" w:rsidR="00E2674A" w:rsidRDefault="00E2674A" w:rsidP="002A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2169E"/>
    <w:multiLevelType w:val="hybridMultilevel"/>
    <w:tmpl w:val="BBBC8E04"/>
    <w:lvl w:ilvl="0" w:tplc="04090001">
      <w:start w:val="1"/>
      <w:numFmt w:val="bullet"/>
      <w:lvlText w:val="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C"/>
    <w:rsid w:val="00001CFD"/>
    <w:rsid w:val="00010BC2"/>
    <w:rsid w:val="00031620"/>
    <w:rsid w:val="00040431"/>
    <w:rsid w:val="00043D6D"/>
    <w:rsid w:val="000451F6"/>
    <w:rsid w:val="0009199F"/>
    <w:rsid w:val="00091A7F"/>
    <w:rsid w:val="000A5582"/>
    <w:rsid w:val="000A7392"/>
    <w:rsid w:val="000A7A01"/>
    <w:rsid w:val="000D0522"/>
    <w:rsid w:val="000D0C84"/>
    <w:rsid w:val="000E2AD9"/>
    <w:rsid w:val="00117ECB"/>
    <w:rsid w:val="001272DF"/>
    <w:rsid w:val="001305D0"/>
    <w:rsid w:val="00132715"/>
    <w:rsid w:val="001370AB"/>
    <w:rsid w:val="00150B62"/>
    <w:rsid w:val="00157A94"/>
    <w:rsid w:val="00165616"/>
    <w:rsid w:val="00166072"/>
    <w:rsid w:val="0018332D"/>
    <w:rsid w:val="001905A3"/>
    <w:rsid w:val="001A1442"/>
    <w:rsid w:val="001A610E"/>
    <w:rsid w:val="001B5AD6"/>
    <w:rsid w:val="001D0DB8"/>
    <w:rsid w:val="001D1ED4"/>
    <w:rsid w:val="001D2215"/>
    <w:rsid w:val="001D310A"/>
    <w:rsid w:val="001E3027"/>
    <w:rsid w:val="001F2B28"/>
    <w:rsid w:val="001F4BC4"/>
    <w:rsid w:val="001F552C"/>
    <w:rsid w:val="00213DF4"/>
    <w:rsid w:val="00217397"/>
    <w:rsid w:val="00223631"/>
    <w:rsid w:val="00260430"/>
    <w:rsid w:val="002761D0"/>
    <w:rsid w:val="0028542F"/>
    <w:rsid w:val="002871FF"/>
    <w:rsid w:val="002927E0"/>
    <w:rsid w:val="002A4B57"/>
    <w:rsid w:val="002A5FA3"/>
    <w:rsid w:val="002B2BEB"/>
    <w:rsid w:val="002B7FE5"/>
    <w:rsid w:val="002D4A0A"/>
    <w:rsid w:val="002E784F"/>
    <w:rsid w:val="002F359A"/>
    <w:rsid w:val="002F5260"/>
    <w:rsid w:val="00301415"/>
    <w:rsid w:val="00302B03"/>
    <w:rsid w:val="00305225"/>
    <w:rsid w:val="0031298E"/>
    <w:rsid w:val="003174D9"/>
    <w:rsid w:val="00342937"/>
    <w:rsid w:val="00347AA5"/>
    <w:rsid w:val="00356145"/>
    <w:rsid w:val="00357E8B"/>
    <w:rsid w:val="00370B7C"/>
    <w:rsid w:val="00380474"/>
    <w:rsid w:val="00380D8D"/>
    <w:rsid w:val="003A1B85"/>
    <w:rsid w:val="003A1B96"/>
    <w:rsid w:val="003A36B3"/>
    <w:rsid w:val="003B6A03"/>
    <w:rsid w:val="003C0391"/>
    <w:rsid w:val="003C3556"/>
    <w:rsid w:val="003C5595"/>
    <w:rsid w:val="003C5697"/>
    <w:rsid w:val="003D42E7"/>
    <w:rsid w:val="003D5A6F"/>
    <w:rsid w:val="003D684D"/>
    <w:rsid w:val="004035F6"/>
    <w:rsid w:val="00413C1E"/>
    <w:rsid w:val="0043369C"/>
    <w:rsid w:val="00440EDF"/>
    <w:rsid w:val="00455C1F"/>
    <w:rsid w:val="0045660E"/>
    <w:rsid w:val="004700D1"/>
    <w:rsid w:val="00474E0B"/>
    <w:rsid w:val="0049086E"/>
    <w:rsid w:val="00492A20"/>
    <w:rsid w:val="0049358F"/>
    <w:rsid w:val="004958A0"/>
    <w:rsid w:val="004A2CC7"/>
    <w:rsid w:val="004A689F"/>
    <w:rsid w:val="004C067A"/>
    <w:rsid w:val="004F6CAA"/>
    <w:rsid w:val="004F7CF4"/>
    <w:rsid w:val="00501E0A"/>
    <w:rsid w:val="0050569C"/>
    <w:rsid w:val="0051087C"/>
    <w:rsid w:val="00510D99"/>
    <w:rsid w:val="0051679A"/>
    <w:rsid w:val="00521504"/>
    <w:rsid w:val="0053586C"/>
    <w:rsid w:val="005376B0"/>
    <w:rsid w:val="0054619F"/>
    <w:rsid w:val="00547E8E"/>
    <w:rsid w:val="00555B07"/>
    <w:rsid w:val="00555C8B"/>
    <w:rsid w:val="005632B5"/>
    <w:rsid w:val="0057306C"/>
    <w:rsid w:val="00582DF9"/>
    <w:rsid w:val="005851D3"/>
    <w:rsid w:val="005A6BB7"/>
    <w:rsid w:val="005F289D"/>
    <w:rsid w:val="005F7214"/>
    <w:rsid w:val="00600F6F"/>
    <w:rsid w:val="00604D33"/>
    <w:rsid w:val="006157EA"/>
    <w:rsid w:val="00615910"/>
    <w:rsid w:val="006213DA"/>
    <w:rsid w:val="006237EA"/>
    <w:rsid w:val="0062754E"/>
    <w:rsid w:val="006311F4"/>
    <w:rsid w:val="0063246D"/>
    <w:rsid w:val="0065379E"/>
    <w:rsid w:val="00656662"/>
    <w:rsid w:val="00683909"/>
    <w:rsid w:val="0068524B"/>
    <w:rsid w:val="006A1E47"/>
    <w:rsid w:val="006A54C6"/>
    <w:rsid w:val="006A688A"/>
    <w:rsid w:val="006C4104"/>
    <w:rsid w:val="006C5A48"/>
    <w:rsid w:val="006C5D37"/>
    <w:rsid w:val="006E1F9E"/>
    <w:rsid w:val="006E3417"/>
    <w:rsid w:val="006E6BFD"/>
    <w:rsid w:val="006F3BA4"/>
    <w:rsid w:val="007136CA"/>
    <w:rsid w:val="00715DE6"/>
    <w:rsid w:val="00724E93"/>
    <w:rsid w:val="007257D9"/>
    <w:rsid w:val="0073761A"/>
    <w:rsid w:val="0074000D"/>
    <w:rsid w:val="0076548D"/>
    <w:rsid w:val="00770DB5"/>
    <w:rsid w:val="00772FD8"/>
    <w:rsid w:val="00794D1D"/>
    <w:rsid w:val="007A390D"/>
    <w:rsid w:val="007C1562"/>
    <w:rsid w:val="007C37F5"/>
    <w:rsid w:val="007D6DF6"/>
    <w:rsid w:val="007F3318"/>
    <w:rsid w:val="00817BC3"/>
    <w:rsid w:val="00830638"/>
    <w:rsid w:val="00830E10"/>
    <w:rsid w:val="00841A01"/>
    <w:rsid w:val="008622EE"/>
    <w:rsid w:val="00863E56"/>
    <w:rsid w:val="00872EFE"/>
    <w:rsid w:val="00875513"/>
    <w:rsid w:val="008755E6"/>
    <w:rsid w:val="008A2D21"/>
    <w:rsid w:val="008B5F7C"/>
    <w:rsid w:val="008E34A2"/>
    <w:rsid w:val="008E52B2"/>
    <w:rsid w:val="008E6B27"/>
    <w:rsid w:val="008F73FA"/>
    <w:rsid w:val="00910399"/>
    <w:rsid w:val="0091324E"/>
    <w:rsid w:val="00921AF2"/>
    <w:rsid w:val="0093062F"/>
    <w:rsid w:val="00935E8E"/>
    <w:rsid w:val="00953B58"/>
    <w:rsid w:val="009717E8"/>
    <w:rsid w:val="00974B63"/>
    <w:rsid w:val="0098460E"/>
    <w:rsid w:val="009971BA"/>
    <w:rsid w:val="009A1282"/>
    <w:rsid w:val="009B09B3"/>
    <w:rsid w:val="009D54CE"/>
    <w:rsid w:val="009E1B82"/>
    <w:rsid w:val="009E4457"/>
    <w:rsid w:val="009F0F11"/>
    <w:rsid w:val="009F4D30"/>
    <w:rsid w:val="00A36EDA"/>
    <w:rsid w:val="00A719F9"/>
    <w:rsid w:val="00A954A8"/>
    <w:rsid w:val="00AA278B"/>
    <w:rsid w:val="00AB7752"/>
    <w:rsid w:val="00AC2964"/>
    <w:rsid w:val="00AC7CAC"/>
    <w:rsid w:val="00AD6846"/>
    <w:rsid w:val="00AE631E"/>
    <w:rsid w:val="00AF6243"/>
    <w:rsid w:val="00B063C9"/>
    <w:rsid w:val="00B13E4D"/>
    <w:rsid w:val="00B16076"/>
    <w:rsid w:val="00B2577F"/>
    <w:rsid w:val="00B2776A"/>
    <w:rsid w:val="00B31422"/>
    <w:rsid w:val="00B354FF"/>
    <w:rsid w:val="00B45B5A"/>
    <w:rsid w:val="00B45F48"/>
    <w:rsid w:val="00B52097"/>
    <w:rsid w:val="00B54CCA"/>
    <w:rsid w:val="00B602FD"/>
    <w:rsid w:val="00B71FDC"/>
    <w:rsid w:val="00B724F1"/>
    <w:rsid w:val="00B82D78"/>
    <w:rsid w:val="00BA3D1A"/>
    <w:rsid w:val="00BB088F"/>
    <w:rsid w:val="00BD5849"/>
    <w:rsid w:val="00BE0124"/>
    <w:rsid w:val="00BE5829"/>
    <w:rsid w:val="00BF3CF3"/>
    <w:rsid w:val="00C039BD"/>
    <w:rsid w:val="00C10691"/>
    <w:rsid w:val="00C152B1"/>
    <w:rsid w:val="00C31A26"/>
    <w:rsid w:val="00C31C82"/>
    <w:rsid w:val="00C32583"/>
    <w:rsid w:val="00C358F8"/>
    <w:rsid w:val="00C409C5"/>
    <w:rsid w:val="00C41763"/>
    <w:rsid w:val="00C5759B"/>
    <w:rsid w:val="00C65AF9"/>
    <w:rsid w:val="00C71B34"/>
    <w:rsid w:val="00C77451"/>
    <w:rsid w:val="00C829F2"/>
    <w:rsid w:val="00C835DB"/>
    <w:rsid w:val="00C86DE1"/>
    <w:rsid w:val="00C87213"/>
    <w:rsid w:val="00C93FF9"/>
    <w:rsid w:val="00CA4523"/>
    <w:rsid w:val="00CA513B"/>
    <w:rsid w:val="00CC0EA6"/>
    <w:rsid w:val="00CC38E9"/>
    <w:rsid w:val="00CD428D"/>
    <w:rsid w:val="00CE24AD"/>
    <w:rsid w:val="00CF2442"/>
    <w:rsid w:val="00CF33A3"/>
    <w:rsid w:val="00CF63D6"/>
    <w:rsid w:val="00D0393B"/>
    <w:rsid w:val="00D17D1B"/>
    <w:rsid w:val="00D44BF5"/>
    <w:rsid w:val="00D47AAD"/>
    <w:rsid w:val="00D53F7A"/>
    <w:rsid w:val="00D7063E"/>
    <w:rsid w:val="00D82CAE"/>
    <w:rsid w:val="00D96045"/>
    <w:rsid w:val="00D979A7"/>
    <w:rsid w:val="00DA1022"/>
    <w:rsid w:val="00DC3FE1"/>
    <w:rsid w:val="00DE6839"/>
    <w:rsid w:val="00DF2EC0"/>
    <w:rsid w:val="00E0756D"/>
    <w:rsid w:val="00E14A7E"/>
    <w:rsid w:val="00E2140F"/>
    <w:rsid w:val="00E219AA"/>
    <w:rsid w:val="00E237F4"/>
    <w:rsid w:val="00E238A9"/>
    <w:rsid w:val="00E2674A"/>
    <w:rsid w:val="00E3473A"/>
    <w:rsid w:val="00E404D2"/>
    <w:rsid w:val="00E45545"/>
    <w:rsid w:val="00E55197"/>
    <w:rsid w:val="00E82434"/>
    <w:rsid w:val="00E86449"/>
    <w:rsid w:val="00EB3E6E"/>
    <w:rsid w:val="00EB50F7"/>
    <w:rsid w:val="00EB6F91"/>
    <w:rsid w:val="00ED4933"/>
    <w:rsid w:val="00ED784C"/>
    <w:rsid w:val="00EE16C3"/>
    <w:rsid w:val="00EE5F69"/>
    <w:rsid w:val="00EF3B5B"/>
    <w:rsid w:val="00F01A82"/>
    <w:rsid w:val="00F047FD"/>
    <w:rsid w:val="00F25811"/>
    <w:rsid w:val="00F37423"/>
    <w:rsid w:val="00F377EB"/>
    <w:rsid w:val="00F45EFC"/>
    <w:rsid w:val="00F627F9"/>
    <w:rsid w:val="00F65958"/>
    <w:rsid w:val="00F67961"/>
    <w:rsid w:val="00F7282B"/>
    <w:rsid w:val="00F747DB"/>
    <w:rsid w:val="00FA1C76"/>
    <w:rsid w:val="00FA4612"/>
    <w:rsid w:val="00FA59C8"/>
    <w:rsid w:val="00FC6CF2"/>
    <w:rsid w:val="00FD06C7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D7AF8"/>
  <w15:chartTrackingRefBased/>
  <w15:docId w15:val="{37D3ADD3-6FCE-4C8E-9084-A251029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4A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FA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A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FA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C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8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B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A1B85"/>
    <w:rPr>
      <w:rFonts w:ascii="ＭＳ 明朝" w:eastAsia="ＭＳ 明朝"/>
      <w:sz w:val="24"/>
    </w:rPr>
  </w:style>
  <w:style w:type="character" w:styleId="ac">
    <w:name w:val="annotation reference"/>
    <w:basedOn w:val="a0"/>
    <w:uiPriority w:val="99"/>
    <w:semiHidden/>
    <w:unhideWhenUsed/>
    <w:rsid w:val="00C835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35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35DB"/>
    <w:rPr>
      <w:rFonts w:ascii="ＭＳ 明朝" w:eastAsia="ＭＳ 明朝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35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35D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ta_kiichi\&#26989;&#21209;&#29992;&#65288;H270815&#65374;&#65289;\@_&#27096;&#24335;\&#12486;&#12531;&#12503;&#12524;&#12540;&#12488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DE98-9834-4A45-B919-73A7019E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テンプレート3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貴一</dc:creator>
  <cp:keywords/>
  <dc:description/>
  <cp:lastModifiedBy>一社）北斗市観光協会　上野矢</cp:lastModifiedBy>
  <cp:revision>2</cp:revision>
  <cp:lastPrinted>2017-12-13T01:38:00Z</cp:lastPrinted>
  <dcterms:created xsi:type="dcterms:W3CDTF">2017-12-20T00:27:00Z</dcterms:created>
  <dcterms:modified xsi:type="dcterms:W3CDTF">2017-12-20T00:27:00Z</dcterms:modified>
</cp:coreProperties>
</file>