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6D" w:rsidRPr="00AD004A" w:rsidRDefault="00AD004A" w:rsidP="0057306C">
      <w:pPr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【</w:t>
      </w:r>
      <w:r w:rsidR="0063246D" w:rsidRPr="00AD004A">
        <w:rPr>
          <w:rFonts w:asciiTheme="minorEastAsia" w:eastAsiaTheme="minorEastAsia" w:hAnsiTheme="minorEastAsia"/>
          <w:szCs w:val="24"/>
        </w:rPr>
        <w:t>別紙５</w:t>
      </w:r>
      <w:r>
        <w:rPr>
          <w:rFonts w:asciiTheme="minorEastAsia" w:eastAsiaTheme="minorEastAsia" w:hAnsiTheme="minorEastAsia" w:hint="eastAsia"/>
          <w:szCs w:val="24"/>
        </w:rPr>
        <w:t>】</w:t>
      </w:r>
    </w:p>
    <w:p w:rsidR="0063246D" w:rsidRDefault="0063246D" w:rsidP="0057306C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63246D" w:rsidRDefault="0063246D" w:rsidP="0057306C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審査基準</w:t>
      </w:r>
    </w:p>
    <w:p w:rsidR="0063246D" w:rsidRDefault="0063246D" w:rsidP="0057306C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63246D" w:rsidRDefault="0054619F" w:rsidP="0057306C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１　北斗市内事業者の優先</w:t>
      </w:r>
    </w:p>
    <w:p w:rsidR="0054619F" w:rsidRDefault="0054619F" w:rsidP="0054619F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　審査及び出店者決定は、北斗市内事業者（北斗市内に住所を有する者又は北斗市内において事業を営む者）の応募から順に行うものとし、北斗市内事業者の出店決定後出店区画に空きがある場合に限り、北斗市外事業者の応募の審査及び出店者決定を行うものとする。</w:t>
      </w:r>
    </w:p>
    <w:p w:rsidR="0063246D" w:rsidRPr="0054619F" w:rsidRDefault="0063246D" w:rsidP="0057306C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63246D" w:rsidRDefault="00FA1C76" w:rsidP="0057306C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２　</w:t>
      </w:r>
      <w:r w:rsidR="00E0756D">
        <w:rPr>
          <w:rFonts w:asciiTheme="minorEastAsia" w:eastAsiaTheme="minorEastAsia" w:hAnsiTheme="minorEastAsia"/>
          <w:szCs w:val="24"/>
        </w:rPr>
        <w:t>審査項目</w:t>
      </w:r>
      <w:bookmarkStart w:id="0" w:name="_GoBack"/>
      <w:bookmarkEnd w:id="0"/>
      <w:r w:rsidR="00E0756D">
        <w:rPr>
          <w:rFonts w:asciiTheme="minorEastAsia" w:eastAsiaTheme="minorEastAsia" w:hAnsiTheme="minorEastAsia"/>
          <w:szCs w:val="24"/>
        </w:rPr>
        <w:t>・配点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2693"/>
        <w:gridCol w:w="1417"/>
      </w:tblGrid>
      <w:tr w:rsidR="004562B2" w:rsidTr="004562B2">
        <w:trPr>
          <w:trHeight w:val="1050"/>
        </w:trPr>
        <w:tc>
          <w:tcPr>
            <w:tcW w:w="8217" w:type="dxa"/>
            <w:gridSpan w:val="2"/>
            <w:vAlign w:val="center"/>
          </w:tcPr>
          <w:p w:rsidR="004562B2" w:rsidRDefault="004562B2" w:rsidP="00B82D7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審査項目</w:t>
            </w:r>
          </w:p>
        </w:tc>
        <w:tc>
          <w:tcPr>
            <w:tcW w:w="1417" w:type="dxa"/>
            <w:vAlign w:val="center"/>
          </w:tcPr>
          <w:p w:rsidR="004562B2" w:rsidRDefault="004562B2" w:rsidP="00B82D7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配点</w:t>
            </w:r>
          </w:p>
        </w:tc>
      </w:tr>
      <w:tr w:rsidR="004562B2" w:rsidTr="004562B2">
        <w:trPr>
          <w:trHeight w:val="1050"/>
        </w:trPr>
        <w:tc>
          <w:tcPr>
            <w:tcW w:w="8217" w:type="dxa"/>
            <w:gridSpan w:val="2"/>
            <w:tcBorders>
              <w:bottom w:val="single" w:sz="4" w:space="0" w:color="FFFFFF" w:themeColor="background1"/>
            </w:tcBorders>
          </w:tcPr>
          <w:p w:rsidR="004562B2" w:rsidRDefault="004562B2" w:rsidP="0076548D">
            <w:pPr>
              <w:autoSpaceDE w:val="0"/>
              <w:autoSpaceDN w:val="0"/>
              <w:ind w:left="241" w:hangingChars="100" w:hanging="241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１　出店者について</w:t>
            </w:r>
          </w:p>
        </w:tc>
        <w:tc>
          <w:tcPr>
            <w:tcW w:w="1417" w:type="dxa"/>
            <w:vAlign w:val="center"/>
          </w:tcPr>
          <w:p w:rsidR="004562B2" w:rsidRDefault="004562B2" w:rsidP="00B82D7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１０</w:t>
            </w:r>
          </w:p>
        </w:tc>
      </w:tr>
      <w:tr w:rsidR="004562B2" w:rsidTr="004562B2">
        <w:trPr>
          <w:trHeight w:val="1050"/>
        </w:trPr>
        <w:tc>
          <w:tcPr>
            <w:tcW w:w="8217" w:type="dxa"/>
            <w:gridSpan w:val="2"/>
            <w:tcBorders>
              <w:bottom w:val="single" w:sz="4" w:space="0" w:color="FFFFFF" w:themeColor="background1"/>
            </w:tcBorders>
          </w:tcPr>
          <w:p w:rsidR="004562B2" w:rsidRDefault="004562B2" w:rsidP="0076548D">
            <w:pPr>
              <w:autoSpaceDE w:val="0"/>
              <w:autoSpaceDN w:val="0"/>
              <w:ind w:left="241" w:hangingChars="100" w:hanging="241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２　</w:t>
            </w:r>
            <w:r w:rsidRPr="00830638">
              <w:rPr>
                <w:rFonts w:asciiTheme="minorEastAsia" w:eastAsiaTheme="minorEastAsia" w:hAnsiTheme="minorEastAsia" w:hint="eastAsia"/>
                <w:szCs w:val="24"/>
              </w:rPr>
              <w:t>主な取扱品目又はサービス内容、提供方法等</w:t>
            </w:r>
          </w:p>
        </w:tc>
        <w:tc>
          <w:tcPr>
            <w:tcW w:w="1417" w:type="dxa"/>
            <w:vAlign w:val="center"/>
          </w:tcPr>
          <w:p w:rsidR="004562B2" w:rsidRDefault="004562B2" w:rsidP="00B82D7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１０</w:t>
            </w:r>
          </w:p>
        </w:tc>
      </w:tr>
      <w:tr w:rsidR="004562B2" w:rsidTr="004562B2">
        <w:trPr>
          <w:trHeight w:val="1050"/>
        </w:trPr>
        <w:tc>
          <w:tcPr>
            <w:tcW w:w="8217" w:type="dxa"/>
            <w:gridSpan w:val="2"/>
          </w:tcPr>
          <w:p w:rsidR="004562B2" w:rsidRDefault="004562B2" w:rsidP="0076548D">
            <w:pPr>
              <w:autoSpaceDE w:val="0"/>
              <w:autoSpaceDN w:val="0"/>
              <w:ind w:left="241" w:hangingChars="100" w:hanging="241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３　資金計画</w:t>
            </w:r>
          </w:p>
        </w:tc>
        <w:tc>
          <w:tcPr>
            <w:tcW w:w="1417" w:type="dxa"/>
            <w:vAlign w:val="center"/>
          </w:tcPr>
          <w:p w:rsidR="004562B2" w:rsidRDefault="004562B2" w:rsidP="00B82D7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５</w:t>
            </w:r>
          </w:p>
        </w:tc>
      </w:tr>
      <w:tr w:rsidR="004562B2" w:rsidTr="004562B2">
        <w:trPr>
          <w:trHeight w:val="1050"/>
        </w:trPr>
        <w:tc>
          <w:tcPr>
            <w:tcW w:w="8217" w:type="dxa"/>
            <w:gridSpan w:val="2"/>
            <w:tcBorders>
              <w:bottom w:val="single" w:sz="4" w:space="0" w:color="FFFFFF" w:themeColor="background1"/>
            </w:tcBorders>
          </w:tcPr>
          <w:p w:rsidR="004562B2" w:rsidRDefault="004562B2" w:rsidP="0076548D">
            <w:pPr>
              <w:autoSpaceDE w:val="0"/>
              <w:autoSpaceDN w:val="0"/>
              <w:ind w:left="241" w:hangingChars="100" w:hanging="241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４　従業員の配置、レイアウト等</w:t>
            </w:r>
          </w:p>
        </w:tc>
        <w:tc>
          <w:tcPr>
            <w:tcW w:w="1417" w:type="dxa"/>
            <w:vAlign w:val="center"/>
          </w:tcPr>
          <w:p w:rsidR="004562B2" w:rsidRDefault="004562B2" w:rsidP="00B82D7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５</w:t>
            </w:r>
          </w:p>
        </w:tc>
      </w:tr>
      <w:tr w:rsidR="004562B2" w:rsidTr="004562B2">
        <w:trPr>
          <w:trHeight w:val="1050"/>
        </w:trPr>
        <w:tc>
          <w:tcPr>
            <w:tcW w:w="8217" w:type="dxa"/>
            <w:gridSpan w:val="2"/>
            <w:tcBorders>
              <w:bottom w:val="single" w:sz="4" w:space="0" w:color="FFFFFF" w:themeColor="background1"/>
            </w:tcBorders>
          </w:tcPr>
          <w:p w:rsidR="004562B2" w:rsidRDefault="004562B2" w:rsidP="0076548D">
            <w:pPr>
              <w:autoSpaceDE w:val="0"/>
              <w:autoSpaceDN w:val="0"/>
              <w:ind w:left="241" w:hangingChars="100" w:hanging="241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　駅前周辺の賑わいづくりへの協力等</w:t>
            </w:r>
          </w:p>
        </w:tc>
        <w:tc>
          <w:tcPr>
            <w:tcW w:w="1417" w:type="dxa"/>
            <w:vAlign w:val="center"/>
          </w:tcPr>
          <w:p w:rsidR="004562B2" w:rsidRDefault="004562B2" w:rsidP="00B82D7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１０</w:t>
            </w:r>
          </w:p>
        </w:tc>
      </w:tr>
      <w:tr w:rsidR="00E0756D" w:rsidTr="004562B2">
        <w:trPr>
          <w:trHeight w:val="1050"/>
        </w:trPr>
        <w:tc>
          <w:tcPr>
            <w:tcW w:w="5524" w:type="dxa"/>
            <w:tcBorders>
              <w:right w:val="single" w:sz="4" w:space="0" w:color="FFFFFF" w:themeColor="background1"/>
            </w:tcBorders>
          </w:tcPr>
          <w:p w:rsidR="00E0756D" w:rsidRDefault="00E0756D" w:rsidP="0076548D">
            <w:pPr>
              <w:autoSpaceDE w:val="0"/>
              <w:autoSpaceDN w:val="0"/>
              <w:ind w:left="241" w:hangingChars="100" w:hanging="241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E0756D" w:rsidRDefault="00A36EDA" w:rsidP="0057306C">
            <w:pPr>
              <w:autoSpaceDE w:val="0"/>
              <w:autoSpaceDN w:val="0"/>
              <w:ind w:left="241" w:hangingChars="100" w:hanging="241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合計</w:t>
            </w:r>
          </w:p>
        </w:tc>
        <w:tc>
          <w:tcPr>
            <w:tcW w:w="1417" w:type="dxa"/>
            <w:vAlign w:val="center"/>
          </w:tcPr>
          <w:p w:rsidR="00E0756D" w:rsidRDefault="004562B2" w:rsidP="00B82D7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４０</w:t>
            </w:r>
          </w:p>
        </w:tc>
      </w:tr>
    </w:tbl>
    <w:p w:rsidR="0063246D" w:rsidRDefault="0063246D" w:rsidP="00B82D78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8A2D21" w:rsidRDefault="008A2D21" w:rsidP="00B82D78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３　抽選</w:t>
      </w:r>
    </w:p>
    <w:p w:rsidR="003D5A6F" w:rsidRPr="0063246D" w:rsidRDefault="008A2D21" w:rsidP="00FD06C7">
      <w:pPr>
        <w:autoSpaceDE w:val="0"/>
        <w:autoSpaceDN w:val="0"/>
        <w:ind w:leftChars="100" w:left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　上記審査の結果、同点であり、かつ、希望区画の調整等が困難となった場合には、抽選により出店者を決定するものとする。</w:t>
      </w:r>
    </w:p>
    <w:sectPr w:rsidR="003D5A6F" w:rsidRPr="0063246D" w:rsidSect="008E34A2"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F79" w:rsidRDefault="001B0F79" w:rsidP="002A5FA3">
      <w:r>
        <w:separator/>
      </w:r>
    </w:p>
  </w:endnote>
  <w:endnote w:type="continuationSeparator" w:id="0">
    <w:p w:rsidR="001B0F79" w:rsidRDefault="001B0F79" w:rsidP="002A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F79" w:rsidRDefault="001B0F79" w:rsidP="002A5FA3">
      <w:r>
        <w:separator/>
      </w:r>
    </w:p>
  </w:footnote>
  <w:footnote w:type="continuationSeparator" w:id="0">
    <w:p w:rsidR="001B0F79" w:rsidRDefault="001B0F79" w:rsidP="002A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2169E"/>
    <w:multiLevelType w:val="hybridMultilevel"/>
    <w:tmpl w:val="BBBC8E04"/>
    <w:lvl w:ilvl="0" w:tplc="04090001">
      <w:start w:val="1"/>
      <w:numFmt w:val="bullet"/>
      <w:lvlText w:val=""/>
      <w:lvlJc w:val="left"/>
      <w:pPr>
        <w:ind w:left="11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7C"/>
    <w:rsid w:val="00001CFD"/>
    <w:rsid w:val="00010BC2"/>
    <w:rsid w:val="00031620"/>
    <w:rsid w:val="00040431"/>
    <w:rsid w:val="00043D6D"/>
    <w:rsid w:val="000451F6"/>
    <w:rsid w:val="0009199F"/>
    <w:rsid w:val="00091A7F"/>
    <w:rsid w:val="000A5582"/>
    <w:rsid w:val="000A7392"/>
    <w:rsid w:val="000A7A01"/>
    <w:rsid w:val="000D0522"/>
    <w:rsid w:val="000D0C84"/>
    <w:rsid w:val="000E2AD9"/>
    <w:rsid w:val="00117ECB"/>
    <w:rsid w:val="001272DF"/>
    <w:rsid w:val="001305D0"/>
    <w:rsid w:val="00132715"/>
    <w:rsid w:val="001370AB"/>
    <w:rsid w:val="00150B62"/>
    <w:rsid w:val="00157A94"/>
    <w:rsid w:val="00165616"/>
    <w:rsid w:val="00166072"/>
    <w:rsid w:val="0018332D"/>
    <w:rsid w:val="001905A3"/>
    <w:rsid w:val="001A1442"/>
    <w:rsid w:val="001A610E"/>
    <w:rsid w:val="001B0F79"/>
    <w:rsid w:val="001B5AD6"/>
    <w:rsid w:val="001D0DB8"/>
    <w:rsid w:val="001D1ED4"/>
    <w:rsid w:val="001D2215"/>
    <w:rsid w:val="001D310A"/>
    <w:rsid w:val="001E3027"/>
    <w:rsid w:val="001F2B28"/>
    <w:rsid w:val="001F4BC4"/>
    <w:rsid w:val="001F552C"/>
    <w:rsid w:val="00213DF4"/>
    <w:rsid w:val="00217397"/>
    <w:rsid w:val="00223631"/>
    <w:rsid w:val="00260430"/>
    <w:rsid w:val="002761D0"/>
    <w:rsid w:val="0028542F"/>
    <w:rsid w:val="002871FF"/>
    <w:rsid w:val="002927E0"/>
    <w:rsid w:val="002A4B57"/>
    <w:rsid w:val="002A5FA3"/>
    <w:rsid w:val="002B2BEB"/>
    <w:rsid w:val="002B7FE5"/>
    <w:rsid w:val="002D4A0A"/>
    <w:rsid w:val="002E784F"/>
    <w:rsid w:val="002F359A"/>
    <w:rsid w:val="002F5260"/>
    <w:rsid w:val="00301415"/>
    <w:rsid w:val="00302B03"/>
    <w:rsid w:val="00305225"/>
    <w:rsid w:val="0031298E"/>
    <w:rsid w:val="003174D9"/>
    <w:rsid w:val="00342937"/>
    <w:rsid w:val="00347AA5"/>
    <w:rsid w:val="00356145"/>
    <w:rsid w:val="00357E8B"/>
    <w:rsid w:val="00370B7C"/>
    <w:rsid w:val="00380474"/>
    <w:rsid w:val="00380D8D"/>
    <w:rsid w:val="003A1B85"/>
    <w:rsid w:val="003A1B96"/>
    <w:rsid w:val="003A36B3"/>
    <w:rsid w:val="003B6A03"/>
    <w:rsid w:val="003C0391"/>
    <w:rsid w:val="003C3556"/>
    <w:rsid w:val="003C5595"/>
    <w:rsid w:val="003C5697"/>
    <w:rsid w:val="003D42E7"/>
    <w:rsid w:val="003D5A6F"/>
    <w:rsid w:val="003D684D"/>
    <w:rsid w:val="004035F6"/>
    <w:rsid w:val="00413C1E"/>
    <w:rsid w:val="0043369C"/>
    <w:rsid w:val="00440EDF"/>
    <w:rsid w:val="00455C1F"/>
    <w:rsid w:val="004562B2"/>
    <w:rsid w:val="0045660E"/>
    <w:rsid w:val="004700D1"/>
    <w:rsid w:val="00474E0B"/>
    <w:rsid w:val="0049086E"/>
    <w:rsid w:val="00492A20"/>
    <w:rsid w:val="0049358F"/>
    <w:rsid w:val="004958A0"/>
    <w:rsid w:val="004A2CC7"/>
    <w:rsid w:val="004A689F"/>
    <w:rsid w:val="004C067A"/>
    <w:rsid w:val="004F6CAA"/>
    <w:rsid w:val="004F7CF4"/>
    <w:rsid w:val="00501E0A"/>
    <w:rsid w:val="0050569C"/>
    <w:rsid w:val="0051087C"/>
    <w:rsid w:val="00510D99"/>
    <w:rsid w:val="0051679A"/>
    <w:rsid w:val="00521504"/>
    <w:rsid w:val="0053586C"/>
    <w:rsid w:val="005376B0"/>
    <w:rsid w:val="0054619F"/>
    <w:rsid w:val="00547E8E"/>
    <w:rsid w:val="00555C8B"/>
    <w:rsid w:val="005632B5"/>
    <w:rsid w:val="0057306C"/>
    <w:rsid w:val="00582DF9"/>
    <w:rsid w:val="005851D3"/>
    <w:rsid w:val="005A6BB7"/>
    <w:rsid w:val="005F289D"/>
    <w:rsid w:val="00600F6F"/>
    <w:rsid w:val="00604D33"/>
    <w:rsid w:val="006157EA"/>
    <w:rsid w:val="006213DA"/>
    <w:rsid w:val="006237EA"/>
    <w:rsid w:val="0062754E"/>
    <w:rsid w:val="006311F4"/>
    <w:rsid w:val="0063246D"/>
    <w:rsid w:val="0065379E"/>
    <w:rsid w:val="00656662"/>
    <w:rsid w:val="00683909"/>
    <w:rsid w:val="0068524B"/>
    <w:rsid w:val="006A1E47"/>
    <w:rsid w:val="006A54C6"/>
    <w:rsid w:val="006A688A"/>
    <w:rsid w:val="006C4104"/>
    <w:rsid w:val="006C5A48"/>
    <w:rsid w:val="006C5D37"/>
    <w:rsid w:val="006E1F9E"/>
    <w:rsid w:val="006E3417"/>
    <w:rsid w:val="006E6BFD"/>
    <w:rsid w:val="006F3BA4"/>
    <w:rsid w:val="007136CA"/>
    <w:rsid w:val="00715DE6"/>
    <w:rsid w:val="00724E93"/>
    <w:rsid w:val="007257D9"/>
    <w:rsid w:val="0073761A"/>
    <w:rsid w:val="0074000D"/>
    <w:rsid w:val="0076548D"/>
    <w:rsid w:val="00770DB5"/>
    <w:rsid w:val="00772FD8"/>
    <w:rsid w:val="00794D1D"/>
    <w:rsid w:val="007A390D"/>
    <w:rsid w:val="007C1562"/>
    <w:rsid w:val="007C37F5"/>
    <w:rsid w:val="007D6DF6"/>
    <w:rsid w:val="007F3318"/>
    <w:rsid w:val="00817BC3"/>
    <w:rsid w:val="00830638"/>
    <w:rsid w:val="00830E10"/>
    <w:rsid w:val="00841A01"/>
    <w:rsid w:val="008622EE"/>
    <w:rsid w:val="00863E56"/>
    <w:rsid w:val="00872EFE"/>
    <w:rsid w:val="00875513"/>
    <w:rsid w:val="008755E6"/>
    <w:rsid w:val="008A2D21"/>
    <w:rsid w:val="008B5F7C"/>
    <w:rsid w:val="008E34A2"/>
    <w:rsid w:val="008E52B2"/>
    <w:rsid w:val="008E6B27"/>
    <w:rsid w:val="008F73FA"/>
    <w:rsid w:val="00910399"/>
    <w:rsid w:val="0091324E"/>
    <w:rsid w:val="00921AF2"/>
    <w:rsid w:val="0093062F"/>
    <w:rsid w:val="00935E8E"/>
    <w:rsid w:val="00953B58"/>
    <w:rsid w:val="009717E8"/>
    <w:rsid w:val="00974B63"/>
    <w:rsid w:val="0098460E"/>
    <w:rsid w:val="009971BA"/>
    <w:rsid w:val="009A1282"/>
    <w:rsid w:val="009B09B3"/>
    <w:rsid w:val="009D54CE"/>
    <w:rsid w:val="009E1B82"/>
    <w:rsid w:val="009E4457"/>
    <w:rsid w:val="009F0F11"/>
    <w:rsid w:val="009F4D30"/>
    <w:rsid w:val="00A36EDA"/>
    <w:rsid w:val="00A719F9"/>
    <w:rsid w:val="00A954A8"/>
    <w:rsid w:val="00AA278B"/>
    <w:rsid w:val="00AB7752"/>
    <w:rsid w:val="00AC2964"/>
    <w:rsid w:val="00AC7CAC"/>
    <w:rsid w:val="00AD004A"/>
    <w:rsid w:val="00AD6846"/>
    <w:rsid w:val="00AE631E"/>
    <w:rsid w:val="00AF6243"/>
    <w:rsid w:val="00B063C9"/>
    <w:rsid w:val="00B13E4D"/>
    <w:rsid w:val="00B16076"/>
    <w:rsid w:val="00B2577F"/>
    <w:rsid w:val="00B2776A"/>
    <w:rsid w:val="00B31422"/>
    <w:rsid w:val="00B354FF"/>
    <w:rsid w:val="00B45B5A"/>
    <w:rsid w:val="00B45F48"/>
    <w:rsid w:val="00B52097"/>
    <w:rsid w:val="00B54CCA"/>
    <w:rsid w:val="00B602FD"/>
    <w:rsid w:val="00B71FDC"/>
    <w:rsid w:val="00B724F1"/>
    <w:rsid w:val="00B82D78"/>
    <w:rsid w:val="00BA3D1A"/>
    <w:rsid w:val="00BB088F"/>
    <w:rsid w:val="00BD5849"/>
    <w:rsid w:val="00BE0124"/>
    <w:rsid w:val="00BE5829"/>
    <w:rsid w:val="00BF3CF3"/>
    <w:rsid w:val="00C039BD"/>
    <w:rsid w:val="00C10691"/>
    <w:rsid w:val="00C152B1"/>
    <w:rsid w:val="00C31A26"/>
    <w:rsid w:val="00C31C82"/>
    <w:rsid w:val="00C32583"/>
    <w:rsid w:val="00C358F8"/>
    <w:rsid w:val="00C409C5"/>
    <w:rsid w:val="00C41763"/>
    <w:rsid w:val="00C41FEA"/>
    <w:rsid w:val="00C5759B"/>
    <w:rsid w:val="00C65AF9"/>
    <w:rsid w:val="00C71B34"/>
    <w:rsid w:val="00C77451"/>
    <w:rsid w:val="00C829F2"/>
    <w:rsid w:val="00C86DE1"/>
    <w:rsid w:val="00C87213"/>
    <w:rsid w:val="00C93FF9"/>
    <w:rsid w:val="00CA4523"/>
    <w:rsid w:val="00CA513B"/>
    <w:rsid w:val="00CC0EA6"/>
    <w:rsid w:val="00CC38E9"/>
    <w:rsid w:val="00CD428D"/>
    <w:rsid w:val="00CE24AD"/>
    <w:rsid w:val="00CF2442"/>
    <w:rsid w:val="00CF33A3"/>
    <w:rsid w:val="00CF63D6"/>
    <w:rsid w:val="00D0393B"/>
    <w:rsid w:val="00D17D1B"/>
    <w:rsid w:val="00D44BF5"/>
    <w:rsid w:val="00D47AAD"/>
    <w:rsid w:val="00D53F7A"/>
    <w:rsid w:val="00D7063E"/>
    <w:rsid w:val="00D82CAE"/>
    <w:rsid w:val="00D96045"/>
    <w:rsid w:val="00D979A7"/>
    <w:rsid w:val="00DA1022"/>
    <w:rsid w:val="00DC3FE1"/>
    <w:rsid w:val="00DE6839"/>
    <w:rsid w:val="00DF2EC0"/>
    <w:rsid w:val="00E0756D"/>
    <w:rsid w:val="00E14A7E"/>
    <w:rsid w:val="00E2140F"/>
    <w:rsid w:val="00E219AA"/>
    <w:rsid w:val="00E237F4"/>
    <w:rsid w:val="00E238A9"/>
    <w:rsid w:val="00E3473A"/>
    <w:rsid w:val="00E404D2"/>
    <w:rsid w:val="00E43FAC"/>
    <w:rsid w:val="00E45545"/>
    <w:rsid w:val="00E55197"/>
    <w:rsid w:val="00E82434"/>
    <w:rsid w:val="00E86449"/>
    <w:rsid w:val="00EB50F7"/>
    <w:rsid w:val="00EB6F91"/>
    <w:rsid w:val="00ED4933"/>
    <w:rsid w:val="00ED784C"/>
    <w:rsid w:val="00EE16C3"/>
    <w:rsid w:val="00EE5F69"/>
    <w:rsid w:val="00EF3B5B"/>
    <w:rsid w:val="00F01A82"/>
    <w:rsid w:val="00F047FD"/>
    <w:rsid w:val="00F25811"/>
    <w:rsid w:val="00F37423"/>
    <w:rsid w:val="00F377EB"/>
    <w:rsid w:val="00F45EFC"/>
    <w:rsid w:val="00F627F9"/>
    <w:rsid w:val="00F65958"/>
    <w:rsid w:val="00F67961"/>
    <w:rsid w:val="00F7282B"/>
    <w:rsid w:val="00F747DB"/>
    <w:rsid w:val="00FA1C76"/>
    <w:rsid w:val="00FA4612"/>
    <w:rsid w:val="00FA59C8"/>
    <w:rsid w:val="00FC6CF2"/>
    <w:rsid w:val="00FD06C7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96C4"/>
  <w15:chartTrackingRefBased/>
  <w15:docId w15:val="{37D3ADD3-6FCE-4C8E-9084-A251029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4A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FA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A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FA3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CC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38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4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B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A1B8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ta_kiichi\&#26989;&#21209;&#29992;&#65288;H270815&#65374;&#65289;\@_&#27096;&#24335;\&#12486;&#12531;&#12503;&#12524;&#12540;&#12488;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5116-F1AA-4A53-ACCF-C0CE7DB5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テンプレート3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貴一</dc:creator>
  <cp:keywords/>
  <dc:description/>
  <cp:lastModifiedBy>一社）北斗市観光協会　上野矢</cp:lastModifiedBy>
  <cp:revision>2</cp:revision>
  <cp:lastPrinted>2017-12-20T00:34:00Z</cp:lastPrinted>
  <dcterms:created xsi:type="dcterms:W3CDTF">2017-12-20T00:34:00Z</dcterms:created>
  <dcterms:modified xsi:type="dcterms:W3CDTF">2017-12-20T00:34:00Z</dcterms:modified>
</cp:coreProperties>
</file>