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5B" w:rsidRPr="00284BF2" w:rsidRDefault="00284BF2" w:rsidP="0057306C">
      <w:pPr>
        <w:tabs>
          <w:tab w:val="left" w:pos="1928"/>
        </w:tabs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</w:t>
      </w:r>
      <w:r w:rsidR="00C87213" w:rsidRPr="00284BF2">
        <w:rPr>
          <w:rFonts w:asciiTheme="minorEastAsia" w:eastAsiaTheme="minorEastAsia" w:hAnsiTheme="minorEastAsia"/>
          <w:szCs w:val="24"/>
        </w:rPr>
        <w:t>別紙４</w:t>
      </w:r>
      <w:r>
        <w:rPr>
          <w:rFonts w:asciiTheme="minorEastAsia" w:eastAsiaTheme="minorEastAsia" w:hAnsiTheme="minorEastAsia" w:hint="eastAsia"/>
          <w:szCs w:val="24"/>
        </w:rPr>
        <w:t>】</w:t>
      </w:r>
    </w:p>
    <w:p w:rsidR="003D5A6F" w:rsidRDefault="003D5A6F" w:rsidP="001305D0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資金計画書（損益計画）</w:t>
      </w:r>
    </w:p>
    <w:p w:rsidR="003D5A6F" w:rsidRDefault="003D5A6F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3D5A6F" w:rsidRDefault="003D5A6F" w:rsidP="001305D0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5"/>
        <w:gridCol w:w="1612"/>
        <w:gridCol w:w="2407"/>
        <w:gridCol w:w="2407"/>
        <w:gridCol w:w="2407"/>
      </w:tblGrid>
      <w:tr w:rsidR="001305D0" w:rsidTr="001305D0">
        <w:trPr>
          <w:trHeight w:val="794"/>
        </w:trPr>
        <w:tc>
          <w:tcPr>
            <w:tcW w:w="2407" w:type="dxa"/>
            <w:gridSpan w:val="2"/>
            <w:vAlign w:val="center"/>
          </w:tcPr>
          <w:p w:rsidR="001305D0" w:rsidRDefault="001305D0" w:rsidP="001305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初年度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次年度以降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積算根拠</w:t>
            </w:r>
          </w:p>
        </w:tc>
      </w:tr>
      <w:tr w:rsidR="001305D0" w:rsidTr="001305D0">
        <w:trPr>
          <w:trHeight w:val="794"/>
        </w:trPr>
        <w:tc>
          <w:tcPr>
            <w:tcW w:w="2407" w:type="dxa"/>
            <w:gridSpan w:val="2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</w:t>
            </w:r>
            <w:r>
              <w:rPr>
                <w:rFonts w:asciiTheme="minorEastAsia" w:eastAsiaTheme="minorEastAsia" w:hAnsiTheme="minorEastAsia"/>
                <w:szCs w:val="24"/>
              </w:rPr>
              <w:t>売上高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2407" w:type="dxa"/>
            <w:gridSpan w:val="2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</w:t>
            </w:r>
            <w:r>
              <w:rPr>
                <w:rFonts w:asciiTheme="minorEastAsia" w:eastAsiaTheme="minorEastAsia" w:hAnsiTheme="minorEastAsia"/>
                <w:szCs w:val="24"/>
              </w:rPr>
              <w:t>売上原価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2407" w:type="dxa"/>
            <w:gridSpan w:val="2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粗利益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 w:val="restart"/>
            <w:textDirection w:val="tbRlV"/>
            <w:vAlign w:val="center"/>
          </w:tcPr>
          <w:p w:rsidR="001305D0" w:rsidRDefault="001305D0" w:rsidP="001305D0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szCs w:val="24"/>
              </w:rPr>
              <w:t>経費</w:t>
            </w: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使用料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0"/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共益費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人件費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795" w:type="dxa"/>
            <w:vMerge/>
          </w:tcPr>
          <w:p w:rsidR="001305D0" w:rsidRDefault="001305D0" w:rsidP="00EF3B5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305D0" w:rsidRDefault="001305D0" w:rsidP="001305D0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③</w:t>
            </w:r>
            <w:r>
              <w:rPr>
                <w:rFonts w:asciiTheme="minorEastAsia" w:eastAsiaTheme="minorEastAsia" w:hAnsiTheme="minorEastAsia"/>
                <w:szCs w:val="24"/>
              </w:rPr>
              <w:t>経費計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05D0" w:rsidTr="001305D0">
        <w:trPr>
          <w:trHeight w:val="794"/>
        </w:trPr>
        <w:tc>
          <w:tcPr>
            <w:tcW w:w="2407" w:type="dxa"/>
            <w:gridSpan w:val="2"/>
            <w:vAlign w:val="center"/>
          </w:tcPr>
          <w:p w:rsidR="001305D0" w:rsidRDefault="001305D0" w:rsidP="001305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利益（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①-②-③）</w:t>
            </w: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05D0" w:rsidRDefault="001305D0" w:rsidP="001305D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D5A6F" w:rsidRDefault="001305D0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※経費については、光熱水費、減価償却費等必要な項目を記載してください。</w:t>
      </w:r>
    </w:p>
    <w:p w:rsidR="001305D0" w:rsidRDefault="001305D0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※積算根拠は、可能な限り詳細に記載してください。</w:t>
      </w:r>
    </w:p>
    <w:p w:rsidR="0063246D" w:rsidRDefault="0063246D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63246D" w:rsidSect="008E34A2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FE" w:rsidRDefault="00EE5DFE" w:rsidP="002A5FA3">
      <w:r>
        <w:separator/>
      </w:r>
    </w:p>
  </w:endnote>
  <w:endnote w:type="continuationSeparator" w:id="0">
    <w:p w:rsidR="00EE5DFE" w:rsidRDefault="00EE5DFE" w:rsidP="002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FE" w:rsidRDefault="00EE5DFE" w:rsidP="002A5FA3">
      <w:r>
        <w:separator/>
      </w:r>
    </w:p>
  </w:footnote>
  <w:footnote w:type="continuationSeparator" w:id="0">
    <w:p w:rsidR="00EE5DFE" w:rsidRDefault="00EE5DFE" w:rsidP="002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2169E"/>
    <w:multiLevelType w:val="hybridMultilevel"/>
    <w:tmpl w:val="BBBC8E0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ttachedTemplate r:id="rId1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C"/>
    <w:rsid w:val="00001CFD"/>
    <w:rsid w:val="00010BC2"/>
    <w:rsid w:val="00031620"/>
    <w:rsid w:val="00040431"/>
    <w:rsid w:val="00043D6D"/>
    <w:rsid w:val="000451F6"/>
    <w:rsid w:val="0009199F"/>
    <w:rsid w:val="00091A7F"/>
    <w:rsid w:val="000A5582"/>
    <w:rsid w:val="000A7392"/>
    <w:rsid w:val="000A7A01"/>
    <w:rsid w:val="000D0522"/>
    <w:rsid w:val="000D0C84"/>
    <w:rsid w:val="000E2AD9"/>
    <w:rsid w:val="00117ECB"/>
    <w:rsid w:val="001272DF"/>
    <w:rsid w:val="001305D0"/>
    <w:rsid w:val="00132715"/>
    <w:rsid w:val="001370AB"/>
    <w:rsid w:val="00150B62"/>
    <w:rsid w:val="00157A94"/>
    <w:rsid w:val="00165616"/>
    <w:rsid w:val="00166072"/>
    <w:rsid w:val="0018332D"/>
    <w:rsid w:val="001905A3"/>
    <w:rsid w:val="001A1442"/>
    <w:rsid w:val="001A610E"/>
    <w:rsid w:val="001B5AD6"/>
    <w:rsid w:val="001D0DB8"/>
    <w:rsid w:val="001D1ED4"/>
    <w:rsid w:val="001D2215"/>
    <w:rsid w:val="001D310A"/>
    <w:rsid w:val="001E3027"/>
    <w:rsid w:val="001F2B28"/>
    <w:rsid w:val="001F4BC4"/>
    <w:rsid w:val="001F552C"/>
    <w:rsid w:val="00213DF4"/>
    <w:rsid w:val="00217397"/>
    <w:rsid w:val="00223631"/>
    <w:rsid w:val="00260430"/>
    <w:rsid w:val="002761D0"/>
    <w:rsid w:val="00284BF2"/>
    <w:rsid w:val="0028542F"/>
    <w:rsid w:val="002871FF"/>
    <w:rsid w:val="002927E0"/>
    <w:rsid w:val="002A4B57"/>
    <w:rsid w:val="002A5FA3"/>
    <w:rsid w:val="002B2BEB"/>
    <w:rsid w:val="002B7FE5"/>
    <w:rsid w:val="002D4A0A"/>
    <w:rsid w:val="002E784F"/>
    <w:rsid w:val="002F359A"/>
    <w:rsid w:val="002F5260"/>
    <w:rsid w:val="00301415"/>
    <w:rsid w:val="00302B03"/>
    <w:rsid w:val="00305225"/>
    <w:rsid w:val="0031298E"/>
    <w:rsid w:val="003174D9"/>
    <w:rsid w:val="00342937"/>
    <w:rsid w:val="00347AA5"/>
    <w:rsid w:val="00356145"/>
    <w:rsid w:val="00357E8B"/>
    <w:rsid w:val="00370B7C"/>
    <w:rsid w:val="00380474"/>
    <w:rsid w:val="00380D8D"/>
    <w:rsid w:val="003A1B85"/>
    <w:rsid w:val="003A1B96"/>
    <w:rsid w:val="003A36B3"/>
    <w:rsid w:val="003B6A03"/>
    <w:rsid w:val="003C0391"/>
    <w:rsid w:val="003C3556"/>
    <w:rsid w:val="003C5595"/>
    <w:rsid w:val="003C5697"/>
    <w:rsid w:val="003D42E7"/>
    <w:rsid w:val="003D5A6F"/>
    <w:rsid w:val="003D684D"/>
    <w:rsid w:val="004035F6"/>
    <w:rsid w:val="00413C1E"/>
    <w:rsid w:val="0043369C"/>
    <w:rsid w:val="00440EDF"/>
    <w:rsid w:val="00455C1F"/>
    <w:rsid w:val="0045660E"/>
    <w:rsid w:val="004700D1"/>
    <w:rsid w:val="00474E0B"/>
    <w:rsid w:val="0049086E"/>
    <w:rsid w:val="00492A20"/>
    <w:rsid w:val="0049358F"/>
    <w:rsid w:val="004958A0"/>
    <w:rsid w:val="004A2CC7"/>
    <w:rsid w:val="004A689F"/>
    <w:rsid w:val="004C067A"/>
    <w:rsid w:val="004F6CAA"/>
    <w:rsid w:val="004F7CF4"/>
    <w:rsid w:val="00501E0A"/>
    <w:rsid w:val="0050569C"/>
    <w:rsid w:val="0051087C"/>
    <w:rsid w:val="00510D99"/>
    <w:rsid w:val="0051679A"/>
    <w:rsid w:val="00521504"/>
    <w:rsid w:val="0053586C"/>
    <w:rsid w:val="005376B0"/>
    <w:rsid w:val="0054619F"/>
    <w:rsid w:val="00547E8E"/>
    <w:rsid w:val="00555C8B"/>
    <w:rsid w:val="005632B5"/>
    <w:rsid w:val="0057306C"/>
    <w:rsid w:val="00582DF9"/>
    <w:rsid w:val="005851D3"/>
    <w:rsid w:val="005A6BB7"/>
    <w:rsid w:val="005F289D"/>
    <w:rsid w:val="00600F6F"/>
    <w:rsid w:val="00604D33"/>
    <w:rsid w:val="006157EA"/>
    <w:rsid w:val="006213DA"/>
    <w:rsid w:val="006237EA"/>
    <w:rsid w:val="0062754E"/>
    <w:rsid w:val="006311F4"/>
    <w:rsid w:val="0063246D"/>
    <w:rsid w:val="0065379E"/>
    <w:rsid w:val="00656662"/>
    <w:rsid w:val="00683909"/>
    <w:rsid w:val="0068524B"/>
    <w:rsid w:val="006A1E47"/>
    <w:rsid w:val="006A54C6"/>
    <w:rsid w:val="006A688A"/>
    <w:rsid w:val="006C4104"/>
    <w:rsid w:val="006C5A48"/>
    <w:rsid w:val="006C5D37"/>
    <w:rsid w:val="006E1F9E"/>
    <w:rsid w:val="006E3417"/>
    <w:rsid w:val="006E6BFD"/>
    <w:rsid w:val="006F3BA4"/>
    <w:rsid w:val="007136CA"/>
    <w:rsid w:val="00715DE6"/>
    <w:rsid w:val="00724E93"/>
    <w:rsid w:val="007257D9"/>
    <w:rsid w:val="0073761A"/>
    <w:rsid w:val="0074000D"/>
    <w:rsid w:val="0076548D"/>
    <w:rsid w:val="00770DB5"/>
    <w:rsid w:val="00772FD8"/>
    <w:rsid w:val="00794D1D"/>
    <w:rsid w:val="007A390D"/>
    <w:rsid w:val="007C1562"/>
    <w:rsid w:val="007C37F5"/>
    <w:rsid w:val="007D6DF6"/>
    <w:rsid w:val="007F3318"/>
    <w:rsid w:val="00817BC3"/>
    <w:rsid w:val="00830638"/>
    <w:rsid w:val="00830E10"/>
    <w:rsid w:val="00841A01"/>
    <w:rsid w:val="008622EE"/>
    <w:rsid w:val="00863E56"/>
    <w:rsid w:val="00872EFE"/>
    <w:rsid w:val="00875513"/>
    <w:rsid w:val="008755E6"/>
    <w:rsid w:val="008A2D21"/>
    <w:rsid w:val="008B5F7C"/>
    <w:rsid w:val="008E34A2"/>
    <w:rsid w:val="008E52B2"/>
    <w:rsid w:val="008E6B27"/>
    <w:rsid w:val="008F73FA"/>
    <w:rsid w:val="00910399"/>
    <w:rsid w:val="0091324E"/>
    <w:rsid w:val="00921AF2"/>
    <w:rsid w:val="0093062F"/>
    <w:rsid w:val="00935E8E"/>
    <w:rsid w:val="00953B58"/>
    <w:rsid w:val="009717E8"/>
    <w:rsid w:val="00974B63"/>
    <w:rsid w:val="0098460E"/>
    <w:rsid w:val="009971BA"/>
    <w:rsid w:val="009A1282"/>
    <w:rsid w:val="009B09B3"/>
    <w:rsid w:val="009D54CE"/>
    <w:rsid w:val="009E1B82"/>
    <w:rsid w:val="009E4457"/>
    <w:rsid w:val="009F0F11"/>
    <w:rsid w:val="009F4D30"/>
    <w:rsid w:val="00A36EDA"/>
    <w:rsid w:val="00A719F9"/>
    <w:rsid w:val="00A954A8"/>
    <w:rsid w:val="00AA278B"/>
    <w:rsid w:val="00AB7752"/>
    <w:rsid w:val="00AC2964"/>
    <w:rsid w:val="00AC7CAC"/>
    <w:rsid w:val="00AD6846"/>
    <w:rsid w:val="00AE631E"/>
    <w:rsid w:val="00AF6243"/>
    <w:rsid w:val="00B063C9"/>
    <w:rsid w:val="00B13E4D"/>
    <w:rsid w:val="00B16076"/>
    <w:rsid w:val="00B2577F"/>
    <w:rsid w:val="00B2776A"/>
    <w:rsid w:val="00B31422"/>
    <w:rsid w:val="00B354FF"/>
    <w:rsid w:val="00B45B5A"/>
    <w:rsid w:val="00B45F48"/>
    <w:rsid w:val="00B52097"/>
    <w:rsid w:val="00B54CCA"/>
    <w:rsid w:val="00B602FD"/>
    <w:rsid w:val="00B71FDC"/>
    <w:rsid w:val="00B724F1"/>
    <w:rsid w:val="00B82D78"/>
    <w:rsid w:val="00BA3D1A"/>
    <w:rsid w:val="00BB088F"/>
    <w:rsid w:val="00BD5849"/>
    <w:rsid w:val="00BE0124"/>
    <w:rsid w:val="00BE5829"/>
    <w:rsid w:val="00BF3CF3"/>
    <w:rsid w:val="00C039BD"/>
    <w:rsid w:val="00C10691"/>
    <w:rsid w:val="00C152B1"/>
    <w:rsid w:val="00C31A26"/>
    <w:rsid w:val="00C31C82"/>
    <w:rsid w:val="00C32583"/>
    <w:rsid w:val="00C358F8"/>
    <w:rsid w:val="00C409C5"/>
    <w:rsid w:val="00C41763"/>
    <w:rsid w:val="00C5759B"/>
    <w:rsid w:val="00C65AF9"/>
    <w:rsid w:val="00C71B34"/>
    <w:rsid w:val="00C77451"/>
    <w:rsid w:val="00C829F2"/>
    <w:rsid w:val="00C86DE1"/>
    <w:rsid w:val="00C87213"/>
    <w:rsid w:val="00C93FF9"/>
    <w:rsid w:val="00CA4523"/>
    <w:rsid w:val="00CA513B"/>
    <w:rsid w:val="00CC0EA6"/>
    <w:rsid w:val="00CC38E9"/>
    <w:rsid w:val="00CD428D"/>
    <w:rsid w:val="00CE24AD"/>
    <w:rsid w:val="00CF2442"/>
    <w:rsid w:val="00CF33A3"/>
    <w:rsid w:val="00CF63D6"/>
    <w:rsid w:val="00D0393B"/>
    <w:rsid w:val="00D17D1B"/>
    <w:rsid w:val="00D36DDB"/>
    <w:rsid w:val="00D44BF5"/>
    <w:rsid w:val="00D47AAD"/>
    <w:rsid w:val="00D53F7A"/>
    <w:rsid w:val="00D7063E"/>
    <w:rsid w:val="00D82CAE"/>
    <w:rsid w:val="00D96045"/>
    <w:rsid w:val="00D979A7"/>
    <w:rsid w:val="00DA1022"/>
    <w:rsid w:val="00DC3FE1"/>
    <w:rsid w:val="00DE6839"/>
    <w:rsid w:val="00DF2EC0"/>
    <w:rsid w:val="00E0756D"/>
    <w:rsid w:val="00E14A7E"/>
    <w:rsid w:val="00E2140F"/>
    <w:rsid w:val="00E219AA"/>
    <w:rsid w:val="00E237F4"/>
    <w:rsid w:val="00E238A9"/>
    <w:rsid w:val="00E3473A"/>
    <w:rsid w:val="00E404D2"/>
    <w:rsid w:val="00E45545"/>
    <w:rsid w:val="00E55197"/>
    <w:rsid w:val="00E82434"/>
    <w:rsid w:val="00E86449"/>
    <w:rsid w:val="00EB50F7"/>
    <w:rsid w:val="00EB6F91"/>
    <w:rsid w:val="00ED4933"/>
    <w:rsid w:val="00ED784C"/>
    <w:rsid w:val="00EE16C3"/>
    <w:rsid w:val="00EE5DFE"/>
    <w:rsid w:val="00EE5F69"/>
    <w:rsid w:val="00EF3B5B"/>
    <w:rsid w:val="00F01A82"/>
    <w:rsid w:val="00F047FD"/>
    <w:rsid w:val="00F25811"/>
    <w:rsid w:val="00F37423"/>
    <w:rsid w:val="00F377EB"/>
    <w:rsid w:val="00F45EFC"/>
    <w:rsid w:val="00F627F9"/>
    <w:rsid w:val="00F65958"/>
    <w:rsid w:val="00F67961"/>
    <w:rsid w:val="00F7282B"/>
    <w:rsid w:val="00F747DB"/>
    <w:rsid w:val="00FA1C76"/>
    <w:rsid w:val="00FA4612"/>
    <w:rsid w:val="00FA59C8"/>
    <w:rsid w:val="00FC6CF2"/>
    <w:rsid w:val="00FD06C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3ADD3-6FCE-4C8E-9084-A25102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FA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FA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1B8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_kiichi\&#26989;&#21209;&#29992;&#65288;H270815&#65374;&#65289;\@_&#27096;&#24335;\&#12486;&#12531;&#12503;&#12524;&#12540;&#12488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71CB-300F-422C-947A-D52257F3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テンプレート3.dotx</Template>
  <TotalTime>1492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貴一</dc:creator>
  <cp:keywords/>
  <dc:description/>
  <cp:lastModifiedBy>出口　一美</cp:lastModifiedBy>
  <cp:revision>217</cp:revision>
  <cp:lastPrinted>2017-12-13T01:39:00Z</cp:lastPrinted>
  <dcterms:created xsi:type="dcterms:W3CDTF">2015-08-19T05:37:00Z</dcterms:created>
  <dcterms:modified xsi:type="dcterms:W3CDTF">2017-12-13T01:39:00Z</dcterms:modified>
</cp:coreProperties>
</file>