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AC53" w14:textId="05C94BE6" w:rsidR="00370B7C" w:rsidRPr="0057306C" w:rsidRDefault="003E65C8" w:rsidP="0057306C">
      <w:pPr>
        <w:autoSpaceDE w:val="0"/>
        <w:autoSpaceDN w:val="0"/>
        <w:jc w:val="right"/>
        <w:rPr>
          <w:rFonts w:asciiTheme="minorEastAsia" w:eastAsiaTheme="minorEastAsia" w:hAnsiTheme="minorEastAsia"/>
          <w:szCs w:val="24"/>
          <w:bdr w:val="single" w:sz="4" w:space="0" w:color="auto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【</w:t>
      </w:r>
      <w:r w:rsidR="0062754E" w:rsidRPr="003E65C8">
        <w:rPr>
          <w:rFonts w:asciiTheme="minorEastAsia" w:eastAsiaTheme="minorEastAsia" w:hAnsiTheme="minorEastAsia"/>
          <w:szCs w:val="24"/>
        </w:rPr>
        <w:t>別紙２</w:t>
      </w:r>
      <w:r>
        <w:rPr>
          <w:rFonts w:asciiTheme="minorEastAsia" w:eastAsiaTheme="minorEastAsia" w:hAnsiTheme="minorEastAsia" w:hint="eastAsia"/>
          <w:szCs w:val="24"/>
        </w:rPr>
        <w:t>】</w:t>
      </w:r>
    </w:p>
    <w:p w14:paraId="2BC1C924" w14:textId="77777777" w:rsidR="006C5A48" w:rsidRDefault="006157EA" w:rsidP="006157EA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出店申込書</w:t>
      </w:r>
    </w:p>
    <w:p w14:paraId="444E2D83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634E6B7" w14:textId="77777777" w:rsidR="006157EA" w:rsidRDefault="006157EA" w:rsidP="006157EA">
      <w:pPr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平成　　年　　月　　日</w:t>
      </w:r>
    </w:p>
    <w:p w14:paraId="3683B214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5537A8F" w14:textId="77777777" w:rsidR="00414381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</w:t>
      </w:r>
      <w:r w:rsidR="00414381">
        <w:rPr>
          <w:rFonts w:asciiTheme="minorEastAsia" w:eastAsiaTheme="minorEastAsia" w:hAnsiTheme="minorEastAsia" w:hint="eastAsia"/>
          <w:szCs w:val="24"/>
        </w:rPr>
        <w:t>一般社団法人北斗市観光協会</w:t>
      </w:r>
    </w:p>
    <w:p w14:paraId="1E91C33A" w14:textId="77777777" w:rsidR="006157EA" w:rsidRDefault="00414381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会　長　佐々木　博　史</w:t>
      </w:r>
      <w:r w:rsidR="006157EA">
        <w:rPr>
          <w:rFonts w:asciiTheme="minorEastAsia" w:eastAsiaTheme="minorEastAsia" w:hAnsiTheme="minorEastAsia"/>
          <w:szCs w:val="24"/>
        </w:rPr>
        <w:t xml:space="preserve">　様</w:t>
      </w:r>
    </w:p>
    <w:p w14:paraId="58FB4489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A812C03" w14:textId="77777777" w:rsidR="006157EA" w:rsidRDefault="006157EA" w:rsidP="0057306C">
      <w:pPr>
        <w:autoSpaceDE w:val="0"/>
        <w:autoSpaceDN w:val="0"/>
        <w:ind w:leftChars="1900" w:left="457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所在地</w:t>
      </w:r>
    </w:p>
    <w:p w14:paraId="08824CAE" w14:textId="77777777" w:rsidR="006157EA" w:rsidRDefault="006157EA" w:rsidP="0057306C">
      <w:pPr>
        <w:autoSpaceDE w:val="0"/>
        <w:autoSpaceDN w:val="0"/>
        <w:ind w:leftChars="1900" w:left="457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事業者名</w:t>
      </w:r>
    </w:p>
    <w:p w14:paraId="09C45DAC" w14:textId="73FEDD9F" w:rsidR="006157EA" w:rsidRDefault="006157EA" w:rsidP="0057306C">
      <w:pPr>
        <w:autoSpaceDE w:val="0"/>
        <w:autoSpaceDN w:val="0"/>
        <w:ind w:leftChars="1900" w:left="457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代表者　　　　　　　　　　　　　　</w:t>
      </w:r>
      <w:r w:rsidR="003E65C8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/>
          <w:szCs w:val="24"/>
        </w:rPr>
        <w:t>印</w:t>
      </w:r>
    </w:p>
    <w:p w14:paraId="4D4A3446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2C44263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本募集要項の内容を十分に理解したうえで、以下のとおり出店を申し込みます。</w:t>
      </w:r>
    </w:p>
    <w:p w14:paraId="2E33AB74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F4552AA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１　出店の動機</w:t>
      </w:r>
    </w:p>
    <w:p w14:paraId="71810F35" w14:textId="77777777" w:rsidR="00414381" w:rsidRDefault="00414381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18AD24B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58E6E53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F316115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4665426" w14:textId="08B50A0A" w:rsidR="006157EA" w:rsidRDefault="00ED784C" w:rsidP="0057306C">
      <w:pPr>
        <w:autoSpaceDE w:val="0"/>
        <w:autoSpaceDN w:val="0"/>
        <w:ind w:left="241" w:hangingChars="100" w:hanging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２</w:t>
      </w:r>
      <w:r w:rsidR="006157EA">
        <w:rPr>
          <w:rFonts w:asciiTheme="minorEastAsia" w:eastAsiaTheme="minorEastAsia" w:hAnsiTheme="minorEastAsia"/>
          <w:szCs w:val="24"/>
        </w:rPr>
        <w:t xml:space="preserve">　</w:t>
      </w:r>
      <w:r w:rsidR="003E65C8">
        <w:rPr>
          <w:rFonts w:asciiTheme="minorEastAsia" w:eastAsiaTheme="minorEastAsia" w:hAnsiTheme="minorEastAsia" w:hint="eastAsia"/>
          <w:szCs w:val="24"/>
        </w:rPr>
        <w:t>区画及び面積</w:t>
      </w:r>
      <w:r w:rsidR="006157EA">
        <w:rPr>
          <w:rFonts w:asciiTheme="minorEastAsia" w:eastAsiaTheme="minorEastAsia" w:hAnsiTheme="minorEastAsia"/>
          <w:szCs w:val="24"/>
        </w:rPr>
        <w:t>（募集要項</w:t>
      </w:r>
      <w:r w:rsidR="00D7063E">
        <w:rPr>
          <w:rFonts w:asciiTheme="minorEastAsia" w:eastAsiaTheme="minorEastAsia" w:hAnsiTheme="minorEastAsia"/>
          <w:szCs w:val="24"/>
        </w:rPr>
        <w:t>「３　募集区画」</w:t>
      </w:r>
      <w:r w:rsidR="00724E93">
        <w:rPr>
          <w:rFonts w:asciiTheme="minorEastAsia" w:eastAsiaTheme="minorEastAsia" w:hAnsiTheme="minorEastAsia"/>
          <w:szCs w:val="24"/>
        </w:rPr>
        <w:t>及び</w:t>
      </w:r>
      <w:r w:rsidR="00CC0EA6">
        <w:rPr>
          <w:rFonts w:asciiTheme="minorEastAsia" w:eastAsiaTheme="minorEastAsia" w:hAnsiTheme="minorEastAsia"/>
          <w:szCs w:val="24"/>
        </w:rPr>
        <w:t>「</w:t>
      </w:r>
      <w:r w:rsidR="00724E93">
        <w:rPr>
          <w:rFonts w:asciiTheme="minorEastAsia" w:eastAsiaTheme="minorEastAsia" w:hAnsiTheme="minorEastAsia"/>
          <w:szCs w:val="24"/>
        </w:rPr>
        <w:t>別紙１出店者募集区画図</w:t>
      </w:r>
      <w:r w:rsidR="00CC0EA6">
        <w:rPr>
          <w:rFonts w:asciiTheme="minorEastAsia" w:eastAsiaTheme="minorEastAsia" w:hAnsiTheme="minorEastAsia"/>
          <w:szCs w:val="24"/>
        </w:rPr>
        <w:t>」</w:t>
      </w:r>
      <w:r w:rsidR="006157EA">
        <w:rPr>
          <w:rFonts w:asciiTheme="minorEastAsia" w:eastAsiaTheme="minorEastAsia" w:hAnsiTheme="minorEastAsia"/>
          <w:szCs w:val="24"/>
        </w:rPr>
        <w:t>の区分）</w:t>
      </w:r>
    </w:p>
    <w:p w14:paraId="04B6F07A" w14:textId="57F66FA0" w:rsidR="00D7063E" w:rsidRDefault="00D7063E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(1) </w:t>
      </w:r>
      <w:r w:rsidR="003E65C8">
        <w:rPr>
          <w:rFonts w:asciiTheme="minorEastAsia" w:eastAsiaTheme="minorEastAsia" w:hAnsiTheme="minorEastAsia" w:hint="eastAsia"/>
          <w:kern w:val="0"/>
          <w:szCs w:val="24"/>
        </w:rPr>
        <w:t>区　　画</w:t>
      </w:r>
      <w:r w:rsidR="00414381">
        <w:rPr>
          <w:rFonts w:asciiTheme="minorEastAsia" w:eastAsiaTheme="minorEastAsia" w:hAnsiTheme="minorEastAsia" w:hint="eastAsia"/>
          <w:kern w:val="0"/>
          <w:szCs w:val="24"/>
        </w:rPr>
        <w:t xml:space="preserve">　　　　　　</w:t>
      </w:r>
      <w:r w:rsidR="003E65C8">
        <w:rPr>
          <w:rFonts w:asciiTheme="minorEastAsia" w:eastAsiaTheme="minorEastAsia" w:hAnsiTheme="minorEastAsia" w:hint="eastAsia"/>
          <w:kern w:val="0"/>
          <w:szCs w:val="24"/>
        </w:rPr>
        <w:t>④</w:t>
      </w:r>
    </w:p>
    <w:p w14:paraId="79343469" w14:textId="62EBCA0F" w:rsidR="00D7063E" w:rsidRPr="00D7063E" w:rsidRDefault="00D7063E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/>
          <w:kern w:val="0"/>
          <w:szCs w:val="24"/>
        </w:rPr>
        <w:t xml:space="preserve">(2) </w:t>
      </w:r>
      <w:r w:rsidR="003E65C8">
        <w:rPr>
          <w:rFonts w:asciiTheme="minorEastAsia" w:eastAsiaTheme="minorEastAsia" w:hAnsiTheme="minorEastAsia" w:hint="eastAsia"/>
          <w:kern w:val="0"/>
          <w:szCs w:val="24"/>
        </w:rPr>
        <w:t>面　　積　　　　　　1</w:t>
      </w:r>
      <w:r w:rsidR="003E65C8">
        <w:rPr>
          <w:rFonts w:asciiTheme="minorEastAsia" w:eastAsiaTheme="minorEastAsia" w:hAnsiTheme="minorEastAsia"/>
          <w:kern w:val="0"/>
          <w:szCs w:val="24"/>
        </w:rPr>
        <w:t>5.</w:t>
      </w:r>
      <w:r w:rsidR="003E65C8">
        <w:rPr>
          <w:rFonts w:asciiTheme="minorEastAsia" w:eastAsiaTheme="minorEastAsia" w:hAnsiTheme="minorEastAsia" w:hint="eastAsia"/>
          <w:kern w:val="0"/>
          <w:szCs w:val="24"/>
        </w:rPr>
        <w:t>4</w:t>
      </w:r>
      <w:r w:rsidR="003E65C8">
        <w:rPr>
          <w:rFonts w:asciiTheme="minorEastAsia" w:eastAsiaTheme="minorEastAsia" w:hAnsiTheme="minorEastAsia"/>
          <w:kern w:val="0"/>
          <w:szCs w:val="24"/>
        </w:rPr>
        <w:t>2</w:t>
      </w:r>
      <w:r w:rsidR="003E65C8">
        <w:rPr>
          <w:rFonts w:asciiTheme="minorEastAsia" w:eastAsiaTheme="minorEastAsia" w:hAnsiTheme="minorEastAsia" w:hint="eastAsia"/>
          <w:kern w:val="0"/>
          <w:szCs w:val="24"/>
        </w:rPr>
        <w:t>㎡</w:t>
      </w:r>
      <w:r w:rsidR="00414381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7326A04" w14:textId="77777777" w:rsidR="004700D1" w:rsidRDefault="004700D1" w:rsidP="003A1B85">
      <w:pPr>
        <w:autoSpaceDE w:val="0"/>
        <w:autoSpaceDN w:val="0"/>
        <w:ind w:leftChars="200" w:left="482"/>
        <w:rPr>
          <w:rFonts w:asciiTheme="minorEastAsia" w:eastAsiaTheme="minorEastAsia" w:hAnsiTheme="minorEastAsia"/>
          <w:szCs w:val="24"/>
        </w:rPr>
      </w:pPr>
    </w:p>
    <w:p w14:paraId="525B8D2C" w14:textId="77777777" w:rsidR="006157EA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6157EA">
        <w:rPr>
          <w:rFonts w:asciiTheme="minorEastAsia" w:eastAsiaTheme="minorEastAsia" w:hAnsiTheme="minorEastAsia" w:hint="eastAsia"/>
          <w:szCs w:val="24"/>
        </w:rPr>
        <w:t xml:space="preserve">　業種</w:t>
      </w:r>
      <w:r>
        <w:rPr>
          <w:rFonts w:asciiTheme="minorEastAsia" w:eastAsiaTheme="minorEastAsia" w:hAnsiTheme="minorEastAsia" w:hint="eastAsia"/>
          <w:szCs w:val="24"/>
        </w:rPr>
        <w:t>及び業務実績</w:t>
      </w:r>
    </w:p>
    <w:p w14:paraId="1D43C400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B15DEE8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5B255B2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AB39FA2" w14:textId="77777777" w:rsidR="003E65C8" w:rsidRPr="006157EA" w:rsidRDefault="003E65C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1155AE5" w14:textId="77777777" w:rsidR="006157EA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４</w:t>
      </w:r>
      <w:r w:rsidR="006157EA">
        <w:rPr>
          <w:rFonts w:asciiTheme="minorEastAsia" w:eastAsiaTheme="minorEastAsia" w:hAnsiTheme="minorEastAsia"/>
          <w:szCs w:val="24"/>
        </w:rPr>
        <w:t xml:space="preserve">　主な取扱品目又はサービス内容、提供方法等</w:t>
      </w:r>
    </w:p>
    <w:p w14:paraId="5B4D039E" w14:textId="77777777" w:rsidR="0053586C" w:rsidRDefault="0053586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D01C597" w14:textId="77777777" w:rsidR="0057306C" w:rsidRDefault="0057306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A6AFED4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5BECF94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42B25C4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805F8F7" w14:textId="77777777" w:rsidR="001370AB" w:rsidRDefault="001370AB" w:rsidP="001370AB">
      <w:pPr>
        <w:autoSpaceDE w:val="0"/>
        <w:autoSpaceDN w:val="0"/>
        <w:ind w:leftChars="200" w:left="703" w:hangingChars="100" w:hanging="221"/>
        <w:rPr>
          <w:rFonts w:asciiTheme="minorEastAsia" w:eastAsiaTheme="minorEastAsia" w:hAnsiTheme="minorEastAsia"/>
          <w:sz w:val="22"/>
          <w:szCs w:val="24"/>
        </w:rPr>
      </w:pPr>
      <w:r w:rsidRPr="00AD1CE2">
        <w:rPr>
          <w:rFonts w:asciiTheme="minorEastAsia" w:eastAsiaTheme="minorEastAsia" w:hAnsiTheme="minorEastAsia" w:hint="eastAsia"/>
          <w:sz w:val="22"/>
          <w:szCs w:val="24"/>
        </w:rPr>
        <w:t>※</w:t>
      </w:r>
      <w:r>
        <w:rPr>
          <w:rFonts w:asciiTheme="minorEastAsia" w:eastAsiaTheme="minorEastAsia" w:hAnsiTheme="minorEastAsia" w:hint="eastAsia"/>
          <w:sz w:val="22"/>
          <w:szCs w:val="24"/>
        </w:rPr>
        <w:t>主な取扱品目については、商品名・メーカー名等の詳細を記入してください</w:t>
      </w:r>
      <w:r w:rsidRPr="00AD1CE2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14:paraId="582CDDAB" w14:textId="77777777" w:rsidR="0053586C" w:rsidRPr="00AD1CE2" w:rsidRDefault="0053586C" w:rsidP="001370AB">
      <w:pPr>
        <w:autoSpaceDE w:val="0"/>
        <w:autoSpaceDN w:val="0"/>
        <w:ind w:leftChars="200" w:left="703" w:hangingChars="100" w:hanging="221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※別紙による提出も可能とします。</w:t>
      </w:r>
    </w:p>
    <w:p w14:paraId="4C40BCF7" w14:textId="77777777" w:rsidR="0091324E" w:rsidRPr="001370AB" w:rsidRDefault="0091324E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A9E3362" w14:textId="27FFB8D5" w:rsidR="006157EA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５</w:t>
      </w:r>
      <w:r w:rsidR="006157EA">
        <w:rPr>
          <w:rFonts w:asciiTheme="minorEastAsia" w:eastAsiaTheme="minorEastAsia" w:hAnsiTheme="minorEastAsia"/>
          <w:szCs w:val="24"/>
        </w:rPr>
        <w:t xml:space="preserve">　営業時間</w:t>
      </w:r>
      <w:r w:rsidR="003E65C8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522626C5" w14:textId="39EA7E5F" w:rsidR="006157EA" w:rsidRDefault="003E65C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Cs w:val="24"/>
        </w:rPr>
        <w:t>(</w:t>
      </w:r>
      <w:r>
        <w:rPr>
          <w:rFonts w:asciiTheme="minorEastAsia" w:eastAsiaTheme="minorEastAsia" w:hAnsiTheme="minorEastAsia"/>
          <w:szCs w:val="24"/>
        </w:rPr>
        <w:t xml:space="preserve">1) </w:t>
      </w:r>
      <w:r>
        <w:rPr>
          <w:rFonts w:asciiTheme="minorEastAsia" w:eastAsiaTheme="minorEastAsia" w:hAnsiTheme="minorEastAsia" w:hint="eastAsia"/>
          <w:szCs w:val="24"/>
        </w:rPr>
        <w:t>9:00～19:00</w:t>
      </w:r>
    </w:p>
    <w:p w14:paraId="1CAA2A30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7212604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６　従業員の配置・体制、新規雇用の有無</w:t>
      </w:r>
    </w:p>
    <w:p w14:paraId="5DBC323B" w14:textId="77777777" w:rsidR="00FD06C7" w:rsidRDefault="00ED784C" w:rsidP="00ED784C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(1) 従業員の配置・体制</w:t>
      </w:r>
    </w:p>
    <w:p w14:paraId="17DFE5EA" w14:textId="77777777" w:rsidR="00ED784C" w:rsidRDefault="00ED784C" w:rsidP="00ED784C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</w:p>
    <w:p w14:paraId="03840BBE" w14:textId="77777777" w:rsidR="00ED784C" w:rsidRDefault="00ED784C" w:rsidP="00ED784C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</w:p>
    <w:p w14:paraId="7BC3214E" w14:textId="77777777" w:rsidR="00ED784C" w:rsidRDefault="00ED784C" w:rsidP="00ED784C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(2) 新規雇用の有無</w:t>
      </w:r>
    </w:p>
    <w:p w14:paraId="07E1B0C4" w14:textId="77777777" w:rsidR="00ED784C" w:rsidRDefault="00ED784C" w:rsidP="00ED784C">
      <w:pPr>
        <w:autoSpaceDE w:val="0"/>
        <w:autoSpaceDN w:val="0"/>
        <w:ind w:leftChars="200" w:left="482"/>
        <w:rPr>
          <w:rFonts w:asciiTheme="minorEastAsia" w:eastAsiaTheme="minorEastAsia" w:hAnsiTheme="minorEastAsia"/>
          <w:szCs w:val="24"/>
        </w:rPr>
      </w:pPr>
    </w:p>
    <w:p w14:paraId="7846F364" w14:textId="77777777" w:rsidR="00ED784C" w:rsidRDefault="00ED784C" w:rsidP="00ED784C">
      <w:pPr>
        <w:autoSpaceDE w:val="0"/>
        <w:autoSpaceDN w:val="0"/>
        <w:ind w:leftChars="200" w:left="48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有（予定：　　　人）・無</w:t>
      </w:r>
    </w:p>
    <w:p w14:paraId="54F43944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845BBF2" w14:textId="77777777" w:rsidR="00ED784C" w:rsidRPr="006157EA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6480F60" w14:textId="77777777" w:rsidR="006157EA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７</w:t>
      </w:r>
      <w:r w:rsidR="006157EA">
        <w:rPr>
          <w:rFonts w:asciiTheme="minorEastAsia" w:eastAsiaTheme="minorEastAsia" w:hAnsiTheme="minorEastAsia"/>
          <w:szCs w:val="24"/>
        </w:rPr>
        <w:t xml:space="preserve">　１日当たりの想定客数</w:t>
      </w:r>
    </w:p>
    <w:p w14:paraId="7582B541" w14:textId="77777777" w:rsidR="006157EA" w:rsidRDefault="006157EA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2708795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20E3A78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6E5D12F" w14:textId="77777777" w:rsidR="006C5A48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８</w:t>
      </w:r>
      <w:r w:rsidR="00414381">
        <w:rPr>
          <w:rFonts w:asciiTheme="minorEastAsia" w:eastAsiaTheme="minorEastAsia" w:hAnsiTheme="minorEastAsia"/>
          <w:szCs w:val="24"/>
        </w:rPr>
        <w:t xml:space="preserve">　年間売上見込み（税込</w:t>
      </w:r>
      <w:r w:rsidR="006157EA">
        <w:rPr>
          <w:rFonts w:asciiTheme="minorEastAsia" w:eastAsiaTheme="minorEastAsia" w:hAnsiTheme="minorEastAsia"/>
          <w:szCs w:val="24"/>
        </w:rPr>
        <w:t>）</w:t>
      </w:r>
    </w:p>
    <w:p w14:paraId="0996A569" w14:textId="77777777" w:rsidR="006C5A48" w:rsidRDefault="006C5A4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3545C7F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66D6C8D" w14:textId="77777777" w:rsidR="00FD06C7" w:rsidRDefault="00FD06C7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EEA0CCE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９　出店に際してのアピールポイント</w:t>
      </w:r>
    </w:p>
    <w:p w14:paraId="63F9FB6C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42E1BF5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7F372E1" w14:textId="77777777" w:rsidR="00C62AB8" w:rsidRDefault="00C62AB8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82F4E1B" w14:textId="77777777" w:rsidR="00ED784C" w:rsidRPr="003A1B85" w:rsidRDefault="00ED784C" w:rsidP="00ED784C">
      <w:pPr>
        <w:autoSpaceDE w:val="0"/>
        <w:autoSpaceDN w:val="0"/>
        <w:ind w:leftChars="200" w:left="703" w:hangingChars="100" w:hanging="221"/>
        <w:rPr>
          <w:rFonts w:asciiTheme="minorEastAsia" w:eastAsiaTheme="minorEastAsia" w:hAnsiTheme="minorEastAsia"/>
          <w:sz w:val="22"/>
          <w:szCs w:val="24"/>
        </w:rPr>
      </w:pPr>
      <w:r w:rsidRPr="003A1B85">
        <w:rPr>
          <w:rFonts w:asciiTheme="minorEastAsia" w:eastAsiaTheme="minorEastAsia" w:hAnsiTheme="minorEastAsia" w:hint="eastAsia"/>
          <w:sz w:val="22"/>
          <w:szCs w:val="24"/>
        </w:rPr>
        <w:t>※</w:t>
      </w:r>
      <w:r w:rsidRPr="00ED784C">
        <w:rPr>
          <w:rFonts w:asciiTheme="minorEastAsia" w:eastAsiaTheme="minorEastAsia" w:hAnsiTheme="minorEastAsia" w:hint="eastAsia"/>
          <w:sz w:val="22"/>
          <w:szCs w:val="24"/>
        </w:rPr>
        <w:t>類似事業者と比較しての</w:t>
      </w:r>
      <w:r>
        <w:rPr>
          <w:rFonts w:asciiTheme="minorEastAsia" w:eastAsiaTheme="minorEastAsia" w:hAnsiTheme="minorEastAsia" w:hint="eastAsia"/>
          <w:sz w:val="22"/>
          <w:szCs w:val="24"/>
        </w:rPr>
        <w:t>事業内容や商品の</w:t>
      </w:r>
      <w:r w:rsidRPr="00ED784C">
        <w:rPr>
          <w:rFonts w:asciiTheme="minorEastAsia" w:eastAsiaTheme="minorEastAsia" w:hAnsiTheme="minorEastAsia" w:hint="eastAsia"/>
          <w:sz w:val="22"/>
          <w:szCs w:val="24"/>
        </w:rPr>
        <w:t>優位性</w:t>
      </w:r>
      <w:r>
        <w:rPr>
          <w:rFonts w:asciiTheme="minorEastAsia" w:eastAsiaTheme="minorEastAsia" w:hAnsiTheme="minorEastAsia" w:hint="eastAsia"/>
          <w:sz w:val="22"/>
          <w:szCs w:val="24"/>
        </w:rPr>
        <w:t>等、出店申込みに係るアピールポイントを記載してください</w:t>
      </w:r>
      <w:r w:rsidRPr="003A1B85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14:paraId="19D41C8E" w14:textId="77777777" w:rsidR="00ED784C" w:rsidRP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95836A5" w14:textId="77777777" w:rsidR="00ED784C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8354796" w14:textId="77777777" w:rsidR="00EF3B5B" w:rsidRDefault="00ED784C" w:rsidP="002A5FA3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10</w:t>
      </w:r>
      <w:r w:rsidR="00EF3B5B">
        <w:rPr>
          <w:rFonts w:asciiTheme="minorEastAsia" w:eastAsiaTheme="minorEastAsia" w:hAnsiTheme="minorEastAsia"/>
          <w:szCs w:val="24"/>
        </w:rPr>
        <w:t xml:space="preserve">　担当者連絡先</w:t>
      </w:r>
    </w:p>
    <w:p w14:paraId="3F0811D8" w14:textId="77777777" w:rsidR="00EF3B5B" w:rsidRDefault="00EB6F91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(1) </w:t>
      </w:r>
      <w:r w:rsidR="00EF3B5B">
        <w:rPr>
          <w:rFonts w:asciiTheme="minorEastAsia" w:eastAsiaTheme="minorEastAsia" w:hAnsiTheme="minorEastAsia"/>
          <w:szCs w:val="24"/>
        </w:rPr>
        <w:t>担当者氏名</w:t>
      </w:r>
    </w:p>
    <w:p w14:paraId="33A168D5" w14:textId="77777777" w:rsidR="00EF3B5B" w:rsidRDefault="00EB6F91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(2) </w:t>
      </w:r>
      <w:r w:rsidR="00EF3B5B">
        <w:rPr>
          <w:rFonts w:asciiTheme="minorEastAsia" w:eastAsiaTheme="minorEastAsia" w:hAnsiTheme="minorEastAsia"/>
          <w:szCs w:val="24"/>
        </w:rPr>
        <w:t>所在地　〒</w:t>
      </w:r>
    </w:p>
    <w:p w14:paraId="523F734B" w14:textId="77777777" w:rsidR="00EF3B5B" w:rsidRDefault="00EB6F91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(3) </w:t>
      </w:r>
      <w:r w:rsidR="00EF3B5B">
        <w:rPr>
          <w:rFonts w:asciiTheme="minorEastAsia" w:eastAsiaTheme="minorEastAsia" w:hAnsiTheme="minorEastAsia"/>
          <w:szCs w:val="24"/>
        </w:rPr>
        <w:t>電話</w:t>
      </w:r>
    </w:p>
    <w:p w14:paraId="6736DBC3" w14:textId="77777777" w:rsidR="00EF3B5B" w:rsidRDefault="00EB6F91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(4) </w:t>
      </w:r>
      <w:r w:rsidR="00EF3B5B">
        <w:rPr>
          <w:rFonts w:asciiTheme="minorEastAsia" w:eastAsiaTheme="minorEastAsia" w:hAnsiTheme="minorEastAsia"/>
          <w:szCs w:val="24"/>
        </w:rPr>
        <w:t>FAX</w:t>
      </w:r>
    </w:p>
    <w:p w14:paraId="3E99A7AC" w14:textId="77777777" w:rsidR="00EF3B5B" w:rsidRDefault="00EB6F91" w:rsidP="00EF3B5B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(5) </w:t>
      </w:r>
      <w:r w:rsidR="00EF3B5B">
        <w:rPr>
          <w:rFonts w:asciiTheme="minorEastAsia" w:eastAsiaTheme="minorEastAsia" w:hAnsiTheme="minorEastAsia"/>
          <w:szCs w:val="24"/>
        </w:rPr>
        <w:t>メールアドレス</w:t>
      </w:r>
    </w:p>
    <w:p w14:paraId="27C2578A" w14:textId="77777777" w:rsidR="003D5A6F" w:rsidRPr="0063246D" w:rsidRDefault="003D5A6F" w:rsidP="00DA0163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3D5A6F" w:rsidRPr="0063246D" w:rsidSect="008E34A2"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12C8" w14:textId="77777777" w:rsidR="00E9795E" w:rsidRDefault="00E9795E" w:rsidP="002A5FA3">
      <w:r>
        <w:separator/>
      </w:r>
    </w:p>
  </w:endnote>
  <w:endnote w:type="continuationSeparator" w:id="0">
    <w:p w14:paraId="347AAB81" w14:textId="77777777" w:rsidR="00E9795E" w:rsidRDefault="00E9795E" w:rsidP="002A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B07D" w14:textId="77777777" w:rsidR="00E9795E" w:rsidRDefault="00E9795E" w:rsidP="002A5FA3">
      <w:r>
        <w:separator/>
      </w:r>
    </w:p>
  </w:footnote>
  <w:footnote w:type="continuationSeparator" w:id="0">
    <w:p w14:paraId="2206708B" w14:textId="77777777" w:rsidR="00E9795E" w:rsidRDefault="00E9795E" w:rsidP="002A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2169E"/>
    <w:multiLevelType w:val="hybridMultilevel"/>
    <w:tmpl w:val="BBBC8E04"/>
    <w:lvl w:ilvl="0" w:tplc="04090001">
      <w:start w:val="1"/>
      <w:numFmt w:val="bullet"/>
      <w:lvlText w:val="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C"/>
    <w:rsid w:val="00001CFD"/>
    <w:rsid w:val="00010BC2"/>
    <w:rsid w:val="00031620"/>
    <w:rsid w:val="00040431"/>
    <w:rsid w:val="00043D6D"/>
    <w:rsid w:val="000451F6"/>
    <w:rsid w:val="0009199F"/>
    <w:rsid w:val="00091A7F"/>
    <w:rsid w:val="000A5582"/>
    <w:rsid w:val="000A7392"/>
    <w:rsid w:val="000A7A01"/>
    <w:rsid w:val="000D0522"/>
    <w:rsid w:val="000D0C84"/>
    <w:rsid w:val="000E2AD9"/>
    <w:rsid w:val="00117ECB"/>
    <w:rsid w:val="001272DF"/>
    <w:rsid w:val="001305D0"/>
    <w:rsid w:val="00132715"/>
    <w:rsid w:val="001370AB"/>
    <w:rsid w:val="00150B62"/>
    <w:rsid w:val="00157A94"/>
    <w:rsid w:val="00165616"/>
    <w:rsid w:val="00166072"/>
    <w:rsid w:val="0018332D"/>
    <w:rsid w:val="001905A3"/>
    <w:rsid w:val="00191B14"/>
    <w:rsid w:val="001A1442"/>
    <w:rsid w:val="001A610E"/>
    <w:rsid w:val="001B5AD6"/>
    <w:rsid w:val="001D0DB8"/>
    <w:rsid w:val="001D1ED4"/>
    <w:rsid w:val="001D2215"/>
    <w:rsid w:val="001D310A"/>
    <w:rsid w:val="001E3027"/>
    <w:rsid w:val="001F2B28"/>
    <w:rsid w:val="001F4BC4"/>
    <w:rsid w:val="001F552C"/>
    <w:rsid w:val="00213DF4"/>
    <w:rsid w:val="00217397"/>
    <w:rsid w:val="00223631"/>
    <w:rsid w:val="00242416"/>
    <w:rsid w:val="00260430"/>
    <w:rsid w:val="002761D0"/>
    <w:rsid w:val="0028542F"/>
    <w:rsid w:val="002871FF"/>
    <w:rsid w:val="002927E0"/>
    <w:rsid w:val="002A4B57"/>
    <w:rsid w:val="002A5FA3"/>
    <w:rsid w:val="002B2BEB"/>
    <w:rsid w:val="002B7FE5"/>
    <w:rsid w:val="002D4A0A"/>
    <w:rsid w:val="002E784F"/>
    <w:rsid w:val="002F359A"/>
    <w:rsid w:val="002F5260"/>
    <w:rsid w:val="00301415"/>
    <w:rsid w:val="00302B03"/>
    <w:rsid w:val="00305225"/>
    <w:rsid w:val="0031298E"/>
    <w:rsid w:val="003174D9"/>
    <w:rsid w:val="00342937"/>
    <w:rsid w:val="00347AA5"/>
    <w:rsid w:val="00356145"/>
    <w:rsid w:val="00357E8B"/>
    <w:rsid w:val="00370B7C"/>
    <w:rsid w:val="00380474"/>
    <w:rsid w:val="00380D8D"/>
    <w:rsid w:val="003A1B85"/>
    <w:rsid w:val="003A1B96"/>
    <w:rsid w:val="003A36B3"/>
    <w:rsid w:val="003B6A03"/>
    <w:rsid w:val="003C0391"/>
    <w:rsid w:val="003C3556"/>
    <w:rsid w:val="003C5595"/>
    <w:rsid w:val="003C5697"/>
    <w:rsid w:val="003D42E7"/>
    <w:rsid w:val="003D5A6F"/>
    <w:rsid w:val="003D684D"/>
    <w:rsid w:val="003E65C8"/>
    <w:rsid w:val="004035F6"/>
    <w:rsid w:val="00413C1E"/>
    <w:rsid w:val="00414381"/>
    <w:rsid w:val="0043369C"/>
    <w:rsid w:val="00440EDF"/>
    <w:rsid w:val="00455C1F"/>
    <w:rsid w:val="0045660E"/>
    <w:rsid w:val="004700D1"/>
    <w:rsid w:val="00474E0B"/>
    <w:rsid w:val="0049086E"/>
    <w:rsid w:val="00492A20"/>
    <w:rsid w:val="0049358F"/>
    <w:rsid w:val="004958A0"/>
    <w:rsid w:val="004A2CC7"/>
    <w:rsid w:val="004A689F"/>
    <w:rsid w:val="004C067A"/>
    <w:rsid w:val="004F6CAA"/>
    <w:rsid w:val="004F7CF4"/>
    <w:rsid w:val="00501E0A"/>
    <w:rsid w:val="0050569C"/>
    <w:rsid w:val="0051087C"/>
    <w:rsid w:val="00510D99"/>
    <w:rsid w:val="0051679A"/>
    <w:rsid w:val="00521504"/>
    <w:rsid w:val="0053586C"/>
    <w:rsid w:val="005376B0"/>
    <w:rsid w:val="0054619F"/>
    <w:rsid w:val="00547E8E"/>
    <w:rsid w:val="00555C8B"/>
    <w:rsid w:val="005632B5"/>
    <w:rsid w:val="0057306C"/>
    <w:rsid w:val="00582DF9"/>
    <w:rsid w:val="005851D3"/>
    <w:rsid w:val="005A6BB7"/>
    <w:rsid w:val="005F289D"/>
    <w:rsid w:val="00600F6F"/>
    <w:rsid w:val="00604D33"/>
    <w:rsid w:val="006157EA"/>
    <w:rsid w:val="006213DA"/>
    <w:rsid w:val="006237EA"/>
    <w:rsid w:val="0062754E"/>
    <w:rsid w:val="006311F4"/>
    <w:rsid w:val="0063246D"/>
    <w:rsid w:val="0065379E"/>
    <w:rsid w:val="00656662"/>
    <w:rsid w:val="00683909"/>
    <w:rsid w:val="0068524B"/>
    <w:rsid w:val="006A1E47"/>
    <w:rsid w:val="006A54C6"/>
    <w:rsid w:val="006A688A"/>
    <w:rsid w:val="006C4104"/>
    <w:rsid w:val="006C5A48"/>
    <w:rsid w:val="006C5D37"/>
    <w:rsid w:val="006E1F9E"/>
    <w:rsid w:val="006E3417"/>
    <w:rsid w:val="006E6BFD"/>
    <w:rsid w:val="006F3BA4"/>
    <w:rsid w:val="007136CA"/>
    <w:rsid w:val="00715DE6"/>
    <w:rsid w:val="00724E93"/>
    <w:rsid w:val="007257D9"/>
    <w:rsid w:val="0073761A"/>
    <w:rsid w:val="0074000D"/>
    <w:rsid w:val="0076548D"/>
    <w:rsid w:val="00770DB5"/>
    <w:rsid w:val="00772FD8"/>
    <w:rsid w:val="00794D1D"/>
    <w:rsid w:val="007A390D"/>
    <w:rsid w:val="007C1562"/>
    <w:rsid w:val="007C37F5"/>
    <w:rsid w:val="007D6DF6"/>
    <w:rsid w:val="007F3318"/>
    <w:rsid w:val="00817BC3"/>
    <w:rsid w:val="00830638"/>
    <w:rsid w:val="00830E10"/>
    <w:rsid w:val="00841A01"/>
    <w:rsid w:val="008622EE"/>
    <w:rsid w:val="00863E56"/>
    <w:rsid w:val="00872EFE"/>
    <w:rsid w:val="00875513"/>
    <w:rsid w:val="008755E6"/>
    <w:rsid w:val="008A2D21"/>
    <w:rsid w:val="008B5F7C"/>
    <w:rsid w:val="008E34A2"/>
    <w:rsid w:val="008E52B2"/>
    <w:rsid w:val="008E6B27"/>
    <w:rsid w:val="008F73FA"/>
    <w:rsid w:val="00910399"/>
    <w:rsid w:val="0091324E"/>
    <w:rsid w:val="00921AF2"/>
    <w:rsid w:val="0093062F"/>
    <w:rsid w:val="00935E8E"/>
    <w:rsid w:val="00953B58"/>
    <w:rsid w:val="009717E8"/>
    <w:rsid w:val="00974B63"/>
    <w:rsid w:val="0098460E"/>
    <w:rsid w:val="009971BA"/>
    <w:rsid w:val="009A1282"/>
    <w:rsid w:val="009B09B3"/>
    <w:rsid w:val="009D54CE"/>
    <w:rsid w:val="009E1B82"/>
    <w:rsid w:val="009E4457"/>
    <w:rsid w:val="009F0F11"/>
    <w:rsid w:val="009F4D30"/>
    <w:rsid w:val="00A36EDA"/>
    <w:rsid w:val="00A719F9"/>
    <w:rsid w:val="00A954A8"/>
    <w:rsid w:val="00AA278B"/>
    <w:rsid w:val="00AB7752"/>
    <w:rsid w:val="00AC2964"/>
    <w:rsid w:val="00AC7CAC"/>
    <w:rsid w:val="00AD6846"/>
    <w:rsid w:val="00AE631E"/>
    <w:rsid w:val="00AF6243"/>
    <w:rsid w:val="00B063C9"/>
    <w:rsid w:val="00B13E4D"/>
    <w:rsid w:val="00B16076"/>
    <w:rsid w:val="00B2577F"/>
    <w:rsid w:val="00B2776A"/>
    <w:rsid w:val="00B31422"/>
    <w:rsid w:val="00B354FF"/>
    <w:rsid w:val="00B45B5A"/>
    <w:rsid w:val="00B45F48"/>
    <w:rsid w:val="00B52097"/>
    <w:rsid w:val="00B54CCA"/>
    <w:rsid w:val="00B602FD"/>
    <w:rsid w:val="00B71FDC"/>
    <w:rsid w:val="00B724F1"/>
    <w:rsid w:val="00B82D78"/>
    <w:rsid w:val="00BA3D1A"/>
    <w:rsid w:val="00BB088F"/>
    <w:rsid w:val="00BD5849"/>
    <w:rsid w:val="00BE0124"/>
    <w:rsid w:val="00BE5829"/>
    <w:rsid w:val="00BF3CF3"/>
    <w:rsid w:val="00C039BD"/>
    <w:rsid w:val="00C10691"/>
    <w:rsid w:val="00C152B1"/>
    <w:rsid w:val="00C31A26"/>
    <w:rsid w:val="00C31C82"/>
    <w:rsid w:val="00C32583"/>
    <w:rsid w:val="00C358F8"/>
    <w:rsid w:val="00C409C5"/>
    <w:rsid w:val="00C41763"/>
    <w:rsid w:val="00C5759B"/>
    <w:rsid w:val="00C62AB8"/>
    <w:rsid w:val="00C65AF9"/>
    <w:rsid w:val="00C71B34"/>
    <w:rsid w:val="00C77451"/>
    <w:rsid w:val="00C829F2"/>
    <w:rsid w:val="00C86DE1"/>
    <w:rsid w:val="00C87213"/>
    <w:rsid w:val="00C93FF9"/>
    <w:rsid w:val="00CA4523"/>
    <w:rsid w:val="00CA513B"/>
    <w:rsid w:val="00CC0EA6"/>
    <w:rsid w:val="00CC38E9"/>
    <w:rsid w:val="00CD428D"/>
    <w:rsid w:val="00CE24AD"/>
    <w:rsid w:val="00CF2442"/>
    <w:rsid w:val="00CF33A3"/>
    <w:rsid w:val="00CF63D6"/>
    <w:rsid w:val="00D0393B"/>
    <w:rsid w:val="00D17D1B"/>
    <w:rsid w:val="00D44BF5"/>
    <w:rsid w:val="00D47AAD"/>
    <w:rsid w:val="00D53F7A"/>
    <w:rsid w:val="00D7063E"/>
    <w:rsid w:val="00D82CAE"/>
    <w:rsid w:val="00D96045"/>
    <w:rsid w:val="00D979A7"/>
    <w:rsid w:val="00DA0163"/>
    <w:rsid w:val="00DA1022"/>
    <w:rsid w:val="00DC3FE1"/>
    <w:rsid w:val="00DE6839"/>
    <w:rsid w:val="00DF2EC0"/>
    <w:rsid w:val="00E0756D"/>
    <w:rsid w:val="00E11791"/>
    <w:rsid w:val="00E14A7E"/>
    <w:rsid w:val="00E2140F"/>
    <w:rsid w:val="00E219AA"/>
    <w:rsid w:val="00E237F4"/>
    <w:rsid w:val="00E238A9"/>
    <w:rsid w:val="00E3473A"/>
    <w:rsid w:val="00E404D2"/>
    <w:rsid w:val="00E45545"/>
    <w:rsid w:val="00E55197"/>
    <w:rsid w:val="00E82434"/>
    <w:rsid w:val="00E86449"/>
    <w:rsid w:val="00E9795E"/>
    <w:rsid w:val="00EB50F7"/>
    <w:rsid w:val="00EB6F91"/>
    <w:rsid w:val="00ED4933"/>
    <w:rsid w:val="00ED784C"/>
    <w:rsid w:val="00EE16C3"/>
    <w:rsid w:val="00EE5F69"/>
    <w:rsid w:val="00EF3B5B"/>
    <w:rsid w:val="00F01A82"/>
    <w:rsid w:val="00F047FD"/>
    <w:rsid w:val="00F25811"/>
    <w:rsid w:val="00F37423"/>
    <w:rsid w:val="00F377EB"/>
    <w:rsid w:val="00F45EFC"/>
    <w:rsid w:val="00F627F9"/>
    <w:rsid w:val="00F65958"/>
    <w:rsid w:val="00F67961"/>
    <w:rsid w:val="00F7282B"/>
    <w:rsid w:val="00F747DB"/>
    <w:rsid w:val="00FA1C76"/>
    <w:rsid w:val="00FA4612"/>
    <w:rsid w:val="00FA59C8"/>
    <w:rsid w:val="00FC6CF2"/>
    <w:rsid w:val="00FD06C7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08BE0"/>
  <w15:chartTrackingRefBased/>
  <w15:docId w15:val="{37D3ADD3-6FCE-4C8E-9084-A251029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4A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FA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A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FA3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C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38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B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A1B85"/>
    <w:rPr>
      <w:rFonts w:ascii="ＭＳ 明朝" w:eastAsia="ＭＳ 明朝"/>
      <w:sz w:val="24"/>
    </w:rPr>
  </w:style>
  <w:style w:type="character" w:styleId="ac">
    <w:name w:val="annotation reference"/>
    <w:basedOn w:val="a0"/>
    <w:uiPriority w:val="99"/>
    <w:semiHidden/>
    <w:unhideWhenUsed/>
    <w:rsid w:val="004143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43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14381"/>
    <w:rPr>
      <w:rFonts w:ascii="ＭＳ 明朝" w:eastAsia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43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14381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ta_kiichi\&#26989;&#21209;&#29992;&#65288;H270815&#65374;&#65289;\@_&#27096;&#24335;\&#12486;&#12531;&#12503;&#12524;&#12540;&#12488;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55DB-231C-4FDF-9A2D-858B4F1D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テンプレート3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貴一</dc:creator>
  <cp:keywords/>
  <dc:description/>
  <cp:lastModifiedBy>一社）北斗市観光協会　上野矢</cp:lastModifiedBy>
  <cp:revision>3</cp:revision>
  <cp:lastPrinted>2017-12-13T01:36:00Z</cp:lastPrinted>
  <dcterms:created xsi:type="dcterms:W3CDTF">2017-12-20T00:26:00Z</dcterms:created>
  <dcterms:modified xsi:type="dcterms:W3CDTF">2017-12-20T00:26:00Z</dcterms:modified>
</cp:coreProperties>
</file>